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D79" w14:textId="6280F790" w:rsidR="00CB2DB6" w:rsidRPr="00D861F3" w:rsidRDefault="00CB2DB6" w:rsidP="00D861F3">
      <w:pPr>
        <w:pStyle w:val="Titel"/>
        <w:jc w:val="center"/>
        <w:rPr>
          <w:sz w:val="24"/>
          <w:lang w:val="kl-GL"/>
        </w:rPr>
      </w:pPr>
      <w:r w:rsidRPr="00086D4D">
        <w:rPr>
          <w:lang w:val="kl-GL"/>
        </w:rPr>
        <w:t>Samrådsafgørelse</w:t>
      </w:r>
    </w:p>
    <w:p w14:paraId="6684B10B" w14:textId="77777777" w:rsidR="009839C1" w:rsidRDefault="009839C1" w:rsidP="004C41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l-GL"/>
        </w:rPr>
      </w:pPr>
    </w:p>
    <w:p w14:paraId="78A2D960" w14:textId="45514C05" w:rsidR="004C4147" w:rsidRPr="00D861F3" w:rsidRDefault="004C4147" w:rsidP="004C41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l-GL"/>
        </w:rPr>
      </w:pPr>
      <w:r w:rsidRPr="00D861F3">
        <w:rPr>
          <w:rFonts w:ascii="Times New Roman" w:hAnsi="Times New Roman" w:cs="Times New Roman"/>
          <w:i/>
          <w:sz w:val="24"/>
          <w:szCs w:val="24"/>
          <w:lang w:val="kl-GL"/>
        </w:rPr>
        <w:t xml:space="preserve">Skema til brug for samrådsafgørelse i forbindelse med </w:t>
      </w:r>
      <w:r w:rsidR="00343292" w:rsidRPr="00D861F3">
        <w:rPr>
          <w:rFonts w:ascii="Times New Roman" w:hAnsi="Times New Roman" w:cs="Times New Roman"/>
          <w:i/>
          <w:sz w:val="24"/>
          <w:szCs w:val="24"/>
          <w:lang w:val="kl-GL"/>
        </w:rPr>
        <w:t>s</w:t>
      </w:r>
      <w:r w:rsidRPr="00D861F3">
        <w:rPr>
          <w:rFonts w:ascii="Times New Roman" w:hAnsi="Times New Roman" w:cs="Times New Roman"/>
          <w:i/>
          <w:sz w:val="24"/>
          <w:szCs w:val="24"/>
          <w:lang w:val="kl-GL"/>
        </w:rPr>
        <w:t xml:space="preserve">vangerskabsafbrydelse efter 12. </w:t>
      </w:r>
      <w:r w:rsidR="00343292" w:rsidRPr="00D861F3">
        <w:rPr>
          <w:rFonts w:ascii="Times New Roman" w:hAnsi="Times New Roman" w:cs="Times New Roman"/>
          <w:i/>
          <w:sz w:val="24"/>
          <w:szCs w:val="24"/>
          <w:lang w:val="kl-GL"/>
        </w:rPr>
        <w:t>s</w:t>
      </w:r>
      <w:r w:rsidRPr="00D861F3">
        <w:rPr>
          <w:rFonts w:ascii="Times New Roman" w:hAnsi="Times New Roman" w:cs="Times New Roman"/>
          <w:i/>
          <w:sz w:val="24"/>
          <w:szCs w:val="24"/>
          <w:lang w:val="kl-GL"/>
        </w:rPr>
        <w:t>vangerskabsuge -</w:t>
      </w:r>
      <w:r w:rsidR="00CB2DB6" w:rsidRPr="00D861F3">
        <w:rPr>
          <w:rFonts w:ascii="Times New Roman" w:hAnsi="Times New Roman" w:cs="Times New Roman"/>
          <w:i/>
          <w:sz w:val="24"/>
          <w:szCs w:val="24"/>
          <w:lang w:val="kl-GL"/>
        </w:rPr>
        <w:t xml:space="preserve"> </w:t>
      </w:r>
      <w:r w:rsidRPr="00D861F3">
        <w:rPr>
          <w:rFonts w:ascii="Times New Roman" w:hAnsi="Times New Roman" w:cs="Times New Roman"/>
          <w:i/>
          <w:sz w:val="24"/>
          <w:szCs w:val="24"/>
          <w:lang w:val="kl-GL"/>
        </w:rPr>
        <w:t xml:space="preserve">eller hvor samråd i øvrigt </w:t>
      </w:r>
      <w:r w:rsidR="00343292" w:rsidRPr="00D861F3">
        <w:rPr>
          <w:rFonts w:ascii="Times New Roman" w:hAnsi="Times New Roman" w:cs="Times New Roman"/>
          <w:i/>
          <w:sz w:val="24"/>
          <w:szCs w:val="24"/>
          <w:lang w:val="kl-GL"/>
        </w:rPr>
        <w:t xml:space="preserve">er </w:t>
      </w:r>
      <w:r w:rsidRPr="00D861F3">
        <w:rPr>
          <w:rFonts w:ascii="Times New Roman" w:hAnsi="Times New Roman" w:cs="Times New Roman"/>
          <w:i/>
          <w:sz w:val="24"/>
          <w:szCs w:val="24"/>
          <w:lang w:val="kl-GL"/>
        </w:rPr>
        <w:t>nødvendigt</w:t>
      </w:r>
    </w:p>
    <w:p w14:paraId="1A7A2E57" w14:textId="37B19C8E" w:rsidR="004C4147" w:rsidRDefault="004C4147" w:rsidP="004C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l-GL"/>
        </w:rPr>
      </w:pPr>
    </w:p>
    <w:p w14:paraId="33CFD31F" w14:textId="77777777" w:rsidR="009839C1" w:rsidRPr="00086D4D" w:rsidRDefault="009839C1" w:rsidP="004C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l-GL"/>
        </w:rPr>
      </w:pPr>
    </w:p>
    <w:tbl>
      <w:tblPr>
        <w:tblStyle w:val="Tabel-Gitter"/>
        <w:tblW w:w="9639" w:type="dxa"/>
        <w:tblInd w:w="0" w:type="dxa"/>
        <w:tblLook w:val="04A0" w:firstRow="1" w:lastRow="0" w:firstColumn="1" w:lastColumn="0" w:noHBand="0" w:noVBand="1"/>
      </w:tblPr>
      <w:tblGrid>
        <w:gridCol w:w="3510"/>
        <w:gridCol w:w="313"/>
        <w:gridCol w:w="5816"/>
      </w:tblGrid>
      <w:tr w:rsidR="004C4147" w:rsidRPr="00086D4D" w14:paraId="19CE0B17" w14:textId="77777777" w:rsidTr="00D861F3"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FF1BFF" w14:textId="77777777" w:rsidR="009839C1" w:rsidRPr="009839C1" w:rsidRDefault="004C4147" w:rsidP="00D8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D861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GENERELLE OPLYSNINGER</w:t>
            </w:r>
            <w:r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</w:p>
          <w:p w14:paraId="5C5090C0" w14:textId="5ADE23E5" w:rsidR="004C4147" w:rsidRPr="00086D4D" w:rsidRDefault="004C4147" w:rsidP="00D8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</w:t>
            </w:r>
            <w:r w:rsidR="00343292"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p</w:t>
            </w:r>
            <w:r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unkt følger af cirkulærets</w:t>
            </w:r>
            <w:r w:rsidRPr="009839C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l-GL"/>
              </w:rPr>
              <w:t>c)</w:t>
            </w:r>
            <w:r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§ 7, stk. 1)</w:t>
            </w:r>
          </w:p>
        </w:tc>
      </w:tr>
      <w:tr w:rsidR="00C579BC" w:rsidRPr="00086D4D" w14:paraId="6E02F34E" w14:textId="77777777" w:rsidTr="00D861F3">
        <w:trPr>
          <w:trHeight w:val="34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502F" w14:textId="34175956" w:rsidR="00C579BC" w:rsidRPr="009839C1" w:rsidRDefault="00C579BC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1) Dato og tidspunkt for samrådsmøde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611" w14:textId="4213D488" w:rsidR="00C579BC" w:rsidRPr="00D861F3" w:rsidRDefault="00C579BC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  <w:tr w:rsidR="00C579BC" w:rsidRPr="00086D4D" w14:paraId="73CF6A78" w14:textId="77777777" w:rsidTr="00D861F3">
        <w:trPr>
          <w:trHeight w:val="34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296" w14:textId="7511ADB1" w:rsidR="00C579BC" w:rsidRPr="009839C1" w:rsidRDefault="00C579BC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2) Sted (by/bygd) for samrådsmøde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BF8" w14:textId="345D1EE8" w:rsidR="00C579BC" w:rsidRPr="00D861F3" w:rsidRDefault="00C579BC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  <w:tr w:rsidR="004C4147" w:rsidRPr="00086D4D" w14:paraId="321317A6" w14:textId="77777777" w:rsidTr="00D861F3"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347255" w14:textId="5D6D527A" w:rsidR="004C4147" w:rsidRPr="00086D4D" w:rsidRDefault="004C4147" w:rsidP="00D8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086D4D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3</w:t>
            </w:r>
            <w:r w:rsidR="0034329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)</w:t>
            </w:r>
            <w:r w:rsidRPr="00086D4D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Information om ansøger om </w:t>
            </w:r>
            <w:r w:rsidR="00AA2DBF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svangerskabsafbrydelse</w:t>
            </w:r>
          </w:p>
        </w:tc>
      </w:tr>
      <w:tr w:rsidR="004C4147" w:rsidRPr="00086D4D" w14:paraId="40424722" w14:textId="77777777" w:rsidTr="004C4147">
        <w:trPr>
          <w:trHeight w:val="3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D05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3a) Navn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7C2" w14:textId="77777777" w:rsidR="004C4147" w:rsidRPr="00086D4D" w:rsidRDefault="004C4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670F8C62" w14:textId="77777777" w:rsidTr="004C4147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AC08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3b) CPR-nr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016" w14:textId="77777777" w:rsidR="004C4147" w:rsidRPr="00086D4D" w:rsidRDefault="004C4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68D23DCA" w14:textId="77777777" w:rsidTr="004C4147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771F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3c) Telefonnummer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333" w14:textId="77777777" w:rsidR="004C4147" w:rsidRPr="00086D4D" w:rsidRDefault="004C4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77218889" w14:textId="77777777" w:rsidTr="004C4147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6EA8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3d) Bopæl (adresse)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208" w14:textId="77777777" w:rsidR="004C4147" w:rsidRPr="00086D4D" w:rsidRDefault="004C4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1187746F" w14:textId="77777777" w:rsidTr="004C4147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4E2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 xml:space="preserve">3e) Hvis </w:t>
            </w:r>
            <w:r w:rsidRPr="00D861F3">
              <w:rPr>
                <w:rFonts w:ascii="Times New Roman" w:hAnsi="Times New Roman" w:cs="Times New Roman"/>
                <w:b/>
                <w:lang w:val="kl-GL"/>
              </w:rPr>
              <w:t>ingen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bopæl i riget (Danmark og Grønland) angives begrundelse for kvindens særlige tilknytning til riget (jf. cirkulærets §7, stk.4) 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858" w14:textId="77777777" w:rsidR="004C4147" w:rsidRPr="00086D4D" w:rsidRDefault="004C4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73C823BD" w14:textId="77777777" w:rsidTr="004C4147">
        <w:trPr>
          <w:trHeight w:hRule="exact"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7F59" w14:textId="4601F094" w:rsidR="004C4147" w:rsidRPr="00D861F3" w:rsidRDefault="004C4147">
            <w:pPr>
              <w:rPr>
                <w:rFonts w:ascii="Times New Roman" w:hAnsi="Times New Roman" w:cs="Times New Roman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3f) Gravid i svangerskabsuge (på dato for samrådet)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594" w14:textId="77777777" w:rsidR="004C4147" w:rsidRPr="00086D4D" w:rsidRDefault="004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FF39B" w14:textId="77777777" w:rsidR="004C4147" w:rsidRPr="00086D4D" w:rsidRDefault="004C4147" w:rsidP="00D8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17B84" w14:textId="77777777" w:rsidR="004C4147" w:rsidRPr="00086D4D" w:rsidRDefault="004C4147" w:rsidP="004C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639" w:type="dxa"/>
        <w:tblInd w:w="0" w:type="dxa"/>
        <w:tblLook w:val="04A0" w:firstRow="1" w:lastRow="0" w:firstColumn="1" w:lastColumn="0" w:noHBand="0" w:noVBand="1"/>
      </w:tblPr>
      <w:tblGrid>
        <w:gridCol w:w="1271"/>
        <w:gridCol w:w="8368"/>
      </w:tblGrid>
      <w:tr w:rsidR="004C4147" w:rsidRPr="00086D4D" w14:paraId="39830AF0" w14:textId="77777777" w:rsidTr="00D861F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EC5A9B" w14:textId="77777777" w:rsidR="00343292" w:rsidRPr="00D861F3" w:rsidRDefault="004C4147" w:rsidP="00D8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D861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VEDR. SAGER MED PERSONER UNDER 18 ÅR OG UMYNDIGE </w:t>
            </w:r>
          </w:p>
          <w:p w14:paraId="445CDC7A" w14:textId="53774AEF" w:rsidR="004C4147" w:rsidRPr="00086D4D" w:rsidRDefault="004C4147" w:rsidP="00D8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</w:t>
            </w:r>
            <w:r w:rsidR="00343292"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p</w:t>
            </w:r>
            <w:r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unkt følger af cirkulærets</w:t>
            </w:r>
            <w:r w:rsidRPr="009839C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l-GL"/>
              </w:rPr>
              <w:t>c)</w:t>
            </w:r>
            <w:r w:rsidRPr="009839C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§ 7, stk. 3)</w:t>
            </w:r>
          </w:p>
        </w:tc>
      </w:tr>
      <w:tr w:rsidR="004C4147" w:rsidRPr="00086D4D" w14:paraId="62C611D4" w14:textId="77777777" w:rsidTr="00D861F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220" w14:textId="2282A59E" w:rsidR="00343292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4</w:t>
            </w:r>
            <w:r w:rsidR="00343292" w:rsidRPr="00D861F3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Hvis kvinden er under 18 år, </w:t>
            </w:r>
            <w:r w:rsidRPr="00D861F3">
              <w:rPr>
                <w:rFonts w:ascii="Times New Roman" w:hAnsi="Times New Roman" w:cs="Times New Roman"/>
                <w:u w:val="single"/>
                <w:lang w:val="kl-GL"/>
              </w:rPr>
              <w:t>eller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umyndiggjort i personlig henseende </w:t>
            </w:r>
            <w:r w:rsidRPr="00D861F3">
              <w:rPr>
                <w:rFonts w:ascii="Times New Roman" w:hAnsi="Times New Roman" w:cs="Times New Roman"/>
                <w:u w:val="single"/>
                <w:lang w:val="kl-GL"/>
              </w:rPr>
              <w:t>og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foreligger der ikke samtykke efter lovens</w:t>
            </w:r>
            <w:r w:rsidRPr="00D861F3">
              <w:rPr>
                <w:rFonts w:ascii="Times New Roman" w:hAnsi="Times New Roman" w:cs="Times New Roman"/>
                <w:vertAlign w:val="superscript"/>
                <w:lang w:val="kl-GL"/>
              </w:rPr>
              <w:t>a)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§ 6, stk. 1, skal det anføres om samtykke er søgt indhentet. </w:t>
            </w:r>
          </w:p>
          <w:p w14:paraId="16F226C5" w14:textId="76C59603" w:rsidR="004C4147" w:rsidRPr="00D861F3" w:rsidRDefault="00E21F3F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[</w:t>
            </w:r>
            <w:r w:rsidR="004C4147" w:rsidRPr="00D861F3">
              <w:rPr>
                <w:rFonts w:ascii="Times New Roman" w:hAnsi="Times New Roman" w:cs="Times New Roman"/>
                <w:lang w:val="kl-GL"/>
              </w:rPr>
              <w:t xml:space="preserve">Vær opmærksom på, </w:t>
            </w:r>
            <w:r w:rsidR="00AA2DBF">
              <w:rPr>
                <w:rFonts w:ascii="Times New Roman" w:hAnsi="Times New Roman" w:cs="Times New Roman"/>
                <w:lang w:val="kl-GL"/>
              </w:rPr>
              <w:t xml:space="preserve">at </w:t>
            </w:r>
            <w:r w:rsidR="004C4147" w:rsidRPr="00D861F3">
              <w:rPr>
                <w:rFonts w:ascii="Times New Roman" w:hAnsi="Times New Roman" w:cs="Times New Roman"/>
                <w:lang w:val="kl-GL"/>
              </w:rPr>
              <w:t>en afgørelse om ikke at indhente samtykke kan selvstændigt påklages</w:t>
            </w:r>
            <w:r w:rsidR="003F0F02">
              <w:rPr>
                <w:rFonts w:ascii="Times New Roman" w:hAnsi="Times New Roman" w:cs="Times New Roman"/>
                <w:lang w:val="kl-GL"/>
              </w:rPr>
              <w:t xml:space="preserve">. </w:t>
            </w:r>
            <w:r w:rsidR="003F0F02" w:rsidRPr="00603F48">
              <w:rPr>
                <w:rFonts w:ascii="Times New Roman" w:hAnsi="Times New Roman" w:cs="Times New Roman"/>
                <w:lang w:val="kl-GL"/>
              </w:rPr>
              <w:t>Desuden skal samtykke være skriftligt</w:t>
            </w:r>
            <w:r w:rsidR="003F0F02">
              <w:rPr>
                <w:rFonts w:ascii="Times New Roman" w:hAnsi="Times New Roman" w:cs="Times New Roman"/>
                <w:lang w:val="kl-GL"/>
              </w:rPr>
              <w:t xml:space="preserve">, </w:t>
            </w:r>
            <w:r w:rsidR="003F0F02" w:rsidRPr="00603F48">
              <w:rPr>
                <w:rFonts w:ascii="Times New Roman" w:hAnsi="Times New Roman" w:cs="Times New Roman"/>
                <w:lang w:val="kl-GL"/>
              </w:rPr>
              <w:t>dvs. Blanket B.</w:t>
            </w:r>
            <w:r w:rsidR="003F0F02" w:rsidRPr="009839C1">
              <w:rPr>
                <w:rFonts w:ascii="Times New Roman" w:hAnsi="Times New Roman" w:cs="Times New Roman"/>
                <w:lang w:val="kl-GL"/>
              </w:rPr>
              <w:t xml:space="preserve"> </w:t>
            </w:r>
            <w:r w:rsidR="004C4147" w:rsidRPr="00D861F3">
              <w:rPr>
                <w:rFonts w:ascii="Times New Roman" w:hAnsi="Times New Roman" w:cs="Times New Roman"/>
                <w:lang w:val="kl-GL"/>
              </w:rPr>
              <w:t>(se noter og vejledning</w:t>
            </w:r>
            <w:r w:rsidR="00343292" w:rsidRPr="00D861F3">
              <w:rPr>
                <w:rFonts w:ascii="Times New Roman" w:hAnsi="Times New Roman" w:cs="Times New Roman"/>
                <w:lang w:val="kl-GL"/>
              </w:rPr>
              <w:t xml:space="preserve"> side 4</w:t>
            </w:r>
            <w:r w:rsidR="004C4147" w:rsidRPr="00D861F3">
              <w:rPr>
                <w:rFonts w:ascii="Times New Roman" w:hAnsi="Times New Roman" w:cs="Times New Roman"/>
                <w:lang w:val="kl-GL"/>
              </w:rPr>
              <w:t>)</w:t>
            </w:r>
            <w:r w:rsidR="003F0F02">
              <w:rPr>
                <w:rFonts w:ascii="Times New Roman" w:hAnsi="Times New Roman" w:cs="Times New Roman"/>
                <w:lang w:val="kl-GL"/>
              </w:rPr>
              <w:t>.]</w:t>
            </w:r>
            <w:r w:rsidR="004C4147" w:rsidRPr="00D861F3">
              <w:rPr>
                <w:rFonts w:ascii="Times New Roman" w:hAnsi="Times New Roman" w:cs="Times New Roman"/>
                <w:lang w:val="kl-GL"/>
              </w:rPr>
              <w:t xml:space="preserve"> </w:t>
            </w:r>
          </w:p>
        </w:tc>
      </w:tr>
      <w:tr w:rsidR="004C4147" w:rsidRPr="00086D4D" w14:paraId="1653C3C5" w14:textId="77777777" w:rsidTr="00D861F3">
        <w:trPr>
          <w:trHeight w:val="44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A6F00B" w14:textId="5ADC75BB" w:rsidR="004C4147" w:rsidRPr="00D861F3" w:rsidRDefault="004C4147" w:rsidP="007D50F8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Er samtykke søgt indhentet? (sæt kryds)</w:t>
            </w:r>
            <w:r w:rsidR="00E21F3F">
              <w:rPr>
                <w:rFonts w:ascii="Times New Roman" w:hAnsi="Times New Roman" w:cs="Times New Roman"/>
                <w:lang w:val="kl-GL"/>
              </w:rPr>
              <w:t xml:space="preserve"> (jf. </w:t>
            </w:r>
            <w:r w:rsidR="00E21F3F" w:rsidRPr="00DE2387">
              <w:rPr>
                <w:rFonts w:ascii="Times New Roman" w:hAnsi="Times New Roman" w:cs="Times New Roman"/>
                <w:lang w:val="kl-GL"/>
              </w:rPr>
              <w:t>lovens</w:t>
            </w:r>
            <w:r w:rsidR="00E21F3F" w:rsidRPr="00DE2387">
              <w:rPr>
                <w:rFonts w:ascii="Times New Roman" w:hAnsi="Times New Roman" w:cs="Times New Roman"/>
                <w:vertAlign w:val="superscript"/>
                <w:lang w:val="kl-GL"/>
              </w:rPr>
              <w:t>a)</w:t>
            </w:r>
            <w:r w:rsidR="00E21F3F" w:rsidRPr="00DE2387">
              <w:rPr>
                <w:rFonts w:ascii="Times New Roman" w:hAnsi="Times New Roman" w:cs="Times New Roman"/>
                <w:lang w:val="kl-GL"/>
              </w:rPr>
              <w:t xml:space="preserve"> § 6, stk. 1</w:t>
            </w:r>
            <w:r w:rsidR="00E21F3F">
              <w:rPr>
                <w:rFonts w:ascii="Times New Roman" w:hAnsi="Times New Roman" w:cs="Times New Roman"/>
                <w:lang w:val="kl-GL"/>
              </w:rPr>
              <w:t>)</w:t>
            </w:r>
          </w:p>
        </w:tc>
      </w:tr>
      <w:tr w:rsidR="004C4147" w:rsidRPr="00086D4D" w14:paraId="09DC30B8" w14:textId="77777777" w:rsidTr="00D861F3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A1404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4a) Ja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A0D1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4C4147" w:rsidRPr="00086D4D" w14:paraId="1E9ABD3B" w14:textId="77777777" w:rsidTr="00D861F3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5BE8F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4b) Nej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6B3D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4C4147" w:rsidRPr="00086D4D" w14:paraId="39A7BDAD" w14:textId="77777777" w:rsidTr="00D861F3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9073F" w14:textId="5A6C0C71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4a</w:t>
            </w:r>
            <w:r w:rsidR="00AA2DBF">
              <w:rPr>
                <w:rFonts w:ascii="Times New Roman" w:hAnsi="Times New Roman" w:cs="Times New Roman"/>
                <w:lang w:val="kl-GL"/>
              </w:rPr>
              <w:t>-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2) Hvis samtykke er 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>nægtet</w:t>
            </w:r>
            <w:r w:rsidR="00E21F3F" w:rsidRPr="00D861F3">
              <w:rPr>
                <w:rFonts w:ascii="Times New Roman" w:hAnsi="Times New Roman" w:cs="Times New Roman"/>
                <w:lang w:val="kl-GL"/>
              </w:rPr>
              <w:t xml:space="preserve"> af forældremyndighedsindehaveren eller værgen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, hvad </w:t>
            </w:r>
            <w:r w:rsidR="00E21F3F">
              <w:rPr>
                <w:rFonts w:ascii="Times New Roman" w:hAnsi="Times New Roman" w:cs="Times New Roman"/>
                <w:lang w:val="kl-GL"/>
              </w:rPr>
              <w:t xml:space="preserve">er </w:t>
            </w:r>
            <w:r w:rsidRPr="00D861F3">
              <w:rPr>
                <w:rFonts w:ascii="Times New Roman" w:hAnsi="Times New Roman" w:cs="Times New Roman"/>
                <w:lang w:val="kl-GL"/>
              </w:rPr>
              <w:t>begrundelsen</w:t>
            </w:r>
            <w:r w:rsidR="00E21F3F">
              <w:rPr>
                <w:rFonts w:ascii="Times New Roman" w:hAnsi="Times New Roman" w:cs="Times New Roman"/>
                <w:lang w:val="kl-GL"/>
              </w:rPr>
              <w:t xml:space="preserve"> herfor</w:t>
            </w:r>
            <w:r w:rsidRPr="00D861F3">
              <w:rPr>
                <w:rFonts w:ascii="Times New Roman" w:hAnsi="Times New Roman" w:cs="Times New Roman"/>
                <w:lang w:val="kl-GL"/>
              </w:rPr>
              <w:t>?</w:t>
            </w:r>
            <w:r w:rsidR="00E21F3F">
              <w:rPr>
                <w:rFonts w:ascii="Times New Roman" w:hAnsi="Times New Roman" w:cs="Times New Roman"/>
                <w:lang w:val="kl-GL"/>
              </w:rPr>
              <w:t xml:space="preserve"> (jf. </w:t>
            </w:r>
            <w:r w:rsidR="00E21F3F" w:rsidRPr="00DE2387">
              <w:rPr>
                <w:rFonts w:ascii="Times New Roman" w:hAnsi="Times New Roman" w:cs="Times New Roman"/>
                <w:lang w:val="kl-GL"/>
              </w:rPr>
              <w:t>lovens</w:t>
            </w:r>
            <w:r w:rsidR="00E21F3F" w:rsidRPr="00DE2387">
              <w:rPr>
                <w:rFonts w:ascii="Times New Roman" w:hAnsi="Times New Roman" w:cs="Times New Roman"/>
                <w:vertAlign w:val="superscript"/>
                <w:lang w:val="kl-GL"/>
              </w:rPr>
              <w:t>a)</w:t>
            </w:r>
            <w:r w:rsidR="00E21F3F" w:rsidRPr="00DE2387">
              <w:rPr>
                <w:rFonts w:ascii="Times New Roman" w:hAnsi="Times New Roman" w:cs="Times New Roman"/>
                <w:lang w:val="kl-GL"/>
              </w:rPr>
              <w:t xml:space="preserve"> § 6, stk. </w:t>
            </w:r>
            <w:r w:rsidR="00E21F3F">
              <w:rPr>
                <w:rFonts w:ascii="Times New Roman" w:hAnsi="Times New Roman" w:cs="Times New Roman"/>
                <w:lang w:val="kl-GL"/>
              </w:rPr>
              <w:t>3)</w:t>
            </w:r>
          </w:p>
        </w:tc>
      </w:tr>
      <w:tr w:rsidR="004C4147" w:rsidRPr="00086D4D" w14:paraId="54E0E702" w14:textId="77777777" w:rsidTr="00D861F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5BC1" w14:textId="77777777" w:rsidR="004C4147" w:rsidRPr="00C579BC" w:rsidRDefault="004C4147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C579BC" w:rsidRPr="00086D4D" w14:paraId="10F9DC1B" w14:textId="77777777" w:rsidTr="00D861F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E0C6" w14:textId="77777777" w:rsidR="00C579BC" w:rsidRPr="00D861F3" w:rsidRDefault="00C579BC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9839C1" w:rsidRPr="00086D4D" w14:paraId="7175F1F4" w14:textId="77777777" w:rsidTr="00D861F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0EA36" w14:textId="77777777" w:rsidR="009839C1" w:rsidRPr="00C579BC" w:rsidRDefault="009839C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177B15E8" w14:textId="77777777" w:rsidTr="00D861F3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E3853C" w14:textId="195385A4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4b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-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2) Hvis samtykke 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>ikke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er forsøgt indhentet, hvad </w:t>
            </w:r>
            <w:r w:rsidR="00E21F3F">
              <w:rPr>
                <w:rFonts w:ascii="Times New Roman" w:hAnsi="Times New Roman" w:cs="Times New Roman"/>
                <w:lang w:val="kl-GL"/>
              </w:rPr>
              <w:t>er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begrundelsen</w:t>
            </w:r>
            <w:r w:rsidR="00E21F3F">
              <w:rPr>
                <w:rFonts w:ascii="Times New Roman" w:hAnsi="Times New Roman" w:cs="Times New Roman"/>
                <w:lang w:val="kl-GL"/>
              </w:rPr>
              <w:t xml:space="preserve"> herfor</w:t>
            </w:r>
            <w:r w:rsidRPr="00D861F3">
              <w:rPr>
                <w:rFonts w:ascii="Times New Roman" w:hAnsi="Times New Roman" w:cs="Times New Roman"/>
                <w:lang w:val="kl-GL"/>
              </w:rPr>
              <w:t>?</w:t>
            </w:r>
            <w:r w:rsidR="00E21F3F">
              <w:rPr>
                <w:rFonts w:ascii="Times New Roman" w:hAnsi="Times New Roman" w:cs="Times New Roman"/>
                <w:lang w:val="kl-GL"/>
              </w:rPr>
              <w:t xml:space="preserve"> (jf. </w:t>
            </w:r>
            <w:r w:rsidR="00E21F3F" w:rsidRPr="00DE2387">
              <w:rPr>
                <w:rFonts w:ascii="Times New Roman" w:hAnsi="Times New Roman" w:cs="Times New Roman"/>
                <w:lang w:val="kl-GL"/>
              </w:rPr>
              <w:t>lovens</w:t>
            </w:r>
            <w:r w:rsidR="00E21F3F" w:rsidRPr="00DE2387">
              <w:rPr>
                <w:rFonts w:ascii="Times New Roman" w:hAnsi="Times New Roman" w:cs="Times New Roman"/>
                <w:vertAlign w:val="superscript"/>
                <w:lang w:val="kl-GL"/>
              </w:rPr>
              <w:t>a)</w:t>
            </w:r>
            <w:r w:rsidR="00E21F3F" w:rsidRPr="00DE2387">
              <w:rPr>
                <w:rFonts w:ascii="Times New Roman" w:hAnsi="Times New Roman" w:cs="Times New Roman"/>
                <w:lang w:val="kl-GL"/>
              </w:rPr>
              <w:t xml:space="preserve"> § 6, stk. </w:t>
            </w:r>
            <w:r w:rsidR="00E21F3F">
              <w:rPr>
                <w:rFonts w:ascii="Times New Roman" w:hAnsi="Times New Roman" w:cs="Times New Roman"/>
                <w:lang w:val="kl-GL"/>
              </w:rPr>
              <w:t xml:space="preserve">2) </w:t>
            </w:r>
          </w:p>
        </w:tc>
      </w:tr>
      <w:tr w:rsidR="004C4147" w:rsidRPr="00086D4D" w14:paraId="6D270C17" w14:textId="77777777" w:rsidTr="00D861F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331" w14:textId="471E8FE3" w:rsidR="0098513D" w:rsidRPr="00086D4D" w:rsidRDefault="0098513D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C579BC" w:rsidRPr="00086D4D" w14:paraId="07FA995E" w14:textId="77777777" w:rsidTr="00D861F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D20" w14:textId="77777777" w:rsidR="00C579BC" w:rsidRPr="00086D4D" w:rsidRDefault="00C579BC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9839C1" w:rsidRPr="00086D4D" w14:paraId="275D0F65" w14:textId="77777777" w:rsidTr="00D861F3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0DD" w14:textId="77777777" w:rsidR="009839C1" w:rsidRDefault="009839C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14:paraId="59BC41D8" w14:textId="6CB85FD5" w:rsidR="0098513D" w:rsidRPr="00086D4D" w:rsidRDefault="0098513D" w:rsidP="00D86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639" w:type="dxa"/>
        <w:tblInd w:w="0" w:type="dxa"/>
        <w:tblLook w:val="04A0" w:firstRow="1" w:lastRow="0" w:firstColumn="1" w:lastColumn="0" w:noHBand="0" w:noVBand="1"/>
      </w:tblPr>
      <w:tblGrid>
        <w:gridCol w:w="5637"/>
        <w:gridCol w:w="4002"/>
      </w:tblGrid>
      <w:tr w:rsidR="004C4147" w:rsidRPr="00086D4D" w14:paraId="37DF8BB2" w14:textId="77777777" w:rsidTr="00D861F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00947" w14:textId="77777777" w:rsidR="00C579BC" w:rsidRDefault="00C579BC" w:rsidP="00D8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119E7492" w14:textId="2EDF40A7" w:rsidR="0098513D" w:rsidRDefault="004C4147" w:rsidP="00D8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kl-GL"/>
              </w:rPr>
            </w:pPr>
            <w:r w:rsidRPr="00D861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AFG</w:t>
            </w:r>
            <w:r w:rsidRPr="00D86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kl-GL"/>
              </w:rPr>
              <w:t>ØRELSEN</w:t>
            </w:r>
          </w:p>
          <w:p w14:paraId="243F9FBB" w14:textId="2127DEE3" w:rsidR="00C579BC" w:rsidRPr="00D861F3" w:rsidRDefault="00C579BC" w:rsidP="00D8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kl-GL"/>
              </w:rPr>
            </w:pPr>
          </w:p>
        </w:tc>
      </w:tr>
      <w:tr w:rsidR="004C4147" w:rsidRPr="00086D4D" w14:paraId="729A2202" w14:textId="77777777" w:rsidTr="004C414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F70" w14:textId="46BA24D4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5</w:t>
            </w:r>
            <w:r w:rsidR="00AA2DBF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I henhold til lovens</w:t>
            </w:r>
            <w:r w:rsidRPr="00D861F3">
              <w:rPr>
                <w:rFonts w:ascii="Times New Roman" w:hAnsi="Times New Roman" w:cs="Times New Roman"/>
                <w:vertAlign w:val="superscript"/>
                <w:lang w:val="kl-GL"/>
              </w:rPr>
              <w:t>a)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 §§</w:t>
            </w:r>
            <w:r w:rsidR="00AA2DBF">
              <w:rPr>
                <w:rFonts w:ascii="Times New Roman" w:hAnsi="Times New Roman" w:cs="Times New Roman"/>
                <w:lang w:val="kl-GL"/>
              </w:rPr>
              <w:t xml:space="preserve"> 3 og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4 er der ved 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>enigt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samråd dags dato... (sæt kryds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 xml:space="preserve"> nedenfor</w:t>
            </w:r>
            <w:r w:rsidRPr="00D861F3">
              <w:rPr>
                <w:rFonts w:ascii="Times New Roman" w:hAnsi="Times New Roman" w:cs="Times New Roman"/>
                <w:lang w:val="kl-GL"/>
              </w:rPr>
              <w:t>)</w:t>
            </w:r>
          </w:p>
        </w:tc>
      </w:tr>
      <w:tr w:rsidR="004C4147" w:rsidRPr="00086D4D" w14:paraId="207A8F21" w14:textId="77777777" w:rsidTr="004C4147">
        <w:trPr>
          <w:trHeight w:hRule="exact"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B05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5a)</w:t>
            </w:r>
            <w:r w:rsidRPr="00D861F3">
              <w:rPr>
                <w:rFonts w:ascii="Times New Roman" w:hAnsi="Times New Roman" w:cs="Times New Roman"/>
                <w:b/>
                <w:lang w:val="kl-GL"/>
              </w:rPr>
              <w:t xml:space="preserve"> GIVET </w:t>
            </w:r>
            <w:r w:rsidRPr="00D861F3">
              <w:rPr>
                <w:rFonts w:ascii="Times New Roman" w:hAnsi="Times New Roman" w:cs="Times New Roman"/>
                <w:lang w:val="kl-GL"/>
              </w:rPr>
              <w:t>tilladelse til svangerskabsafbrydelse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BEB3" w14:textId="77777777" w:rsidR="004C4147" w:rsidRPr="00D861F3" w:rsidRDefault="004C4147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 xml:space="preserve">             </w:t>
            </w:r>
          </w:p>
        </w:tc>
      </w:tr>
      <w:tr w:rsidR="004C4147" w:rsidRPr="00086D4D" w14:paraId="0418B938" w14:textId="77777777" w:rsidTr="004C4147">
        <w:trPr>
          <w:trHeight w:hRule="exact"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9E03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5b)</w:t>
            </w:r>
            <w:r w:rsidRPr="00D861F3">
              <w:rPr>
                <w:rFonts w:ascii="Times New Roman" w:hAnsi="Times New Roman" w:cs="Times New Roman"/>
                <w:b/>
                <w:lang w:val="kl-GL"/>
              </w:rPr>
              <w:t xml:space="preserve"> AFSLÅET </w:t>
            </w:r>
            <w:r w:rsidRPr="00D861F3">
              <w:rPr>
                <w:rFonts w:ascii="Times New Roman" w:hAnsi="Times New Roman" w:cs="Times New Roman"/>
                <w:lang w:val="kl-GL"/>
              </w:rPr>
              <w:t>ansøgning om svangerskabsafbrydelse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555" w14:textId="77777777" w:rsidR="004C4147" w:rsidRPr="00D861F3" w:rsidRDefault="004C4147">
            <w:pPr>
              <w:jc w:val="center"/>
              <w:rPr>
                <w:rFonts w:ascii="Times New Roman" w:hAnsi="Times New Roman" w:cs="Times New Roman"/>
                <w:lang w:val="kl-GL"/>
              </w:rPr>
            </w:pPr>
          </w:p>
        </w:tc>
      </w:tr>
    </w:tbl>
    <w:p w14:paraId="43865CEE" w14:textId="77777777" w:rsidR="004C4147" w:rsidRPr="00086D4D" w:rsidRDefault="004C4147" w:rsidP="004C4147">
      <w:pPr>
        <w:rPr>
          <w:rFonts w:ascii="Times New Roman" w:hAnsi="Times New Roman" w:cs="Times New Roman"/>
          <w:sz w:val="24"/>
          <w:szCs w:val="24"/>
          <w:lang w:val="kl-GL"/>
        </w:rPr>
      </w:pPr>
    </w:p>
    <w:p w14:paraId="14A7EA29" w14:textId="77777777" w:rsidR="004C4147" w:rsidRPr="00086D4D" w:rsidRDefault="004C4147" w:rsidP="004C4147">
      <w:pPr>
        <w:tabs>
          <w:tab w:val="left" w:pos="2428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  <w:r w:rsidRPr="00086D4D">
        <w:rPr>
          <w:rFonts w:ascii="Times New Roman" w:hAnsi="Times New Roman" w:cs="Times New Roman"/>
          <w:sz w:val="24"/>
          <w:szCs w:val="24"/>
          <w:lang w:val="kl-GL"/>
        </w:rPr>
        <w:tab/>
      </w:r>
    </w:p>
    <w:tbl>
      <w:tblPr>
        <w:tblStyle w:val="Tabel-Gitter"/>
        <w:tblW w:w="9639" w:type="dxa"/>
        <w:tblInd w:w="0" w:type="dxa"/>
        <w:tblLook w:val="04A0" w:firstRow="1" w:lastRow="0" w:firstColumn="1" w:lastColumn="0" w:noHBand="0" w:noVBand="1"/>
      </w:tblPr>
      <w:tblGrid>
        <w:gridCol w:w="1392"/>
        <w:gridCol w:w="1385"/>
        <w:gridCol w:w="1386"/>
        <w:gridCol w:w="1386"/>
        <w:gridCol w:w="1385"/>
        <w:gridCol w:w="1385"/>
        <w:gridCol w:w="1320"/>
      </w:tblGrid>
      <w:tr w:rsidR="004C4147" w:rsidRPr="00086D4D" w14:paraId="0E36647B" w14:textId="77777777" w:rsidTr="00D861F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CED641" w14:textId="77777777" w:rsidR="007D50F8" w:rsidRPr="00D861F3" w:rsidRDefault="004C4147" w:rsidP="00D8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kl-GL"/>
              </w:rPr>
            </w:pPr>
            <w:r w:rsidRPr="00D861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BEGRUNDELSE</w:t>
            </w:r>
            <w:r w:rsidRPr="00D86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kl-GL"/>
              </w:rPr>
              <w:t>N FOR AFGØRELSEN</w:t>
            </w:r>
            <w:r w:rsidRPr="00D861F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kl-GL"/>
              </w:rPr>
              <w:t xml:space="preserve"> </w:t>
            </w:r>
          </w:p>
          <w:p w14:paraId="01FE274D" w14:textId="68E220A1" w:rsidR="009839C1" w:rsidRPr="00D861F3" w:rsidRDefault="004C4147" w:rsidP="00D8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kl-GL"/>
              </w:rPr>
            </w:pPr>
            <w:r w:rsidRPr="00D861F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kl-GL"/>
              </w:rPr>
              <w:t>(</w:t>
            </w:r>
            <w:r w:rsidR="007D50F8" w:rsidRPr="009839C1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kl-GL"/>
              </w:rPr>
              <w:t>p</w:t>
            </w:r>
            <w:r w:rsidRPr="00D861F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kl-GL"/>
              </w:rPr>
              <w:t>unkt følger af cirkulæret</w:t>
            </w:r>
            <w:r w:rsidRPr="00D861F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vertAlign w:val="superscript"/>
                <w:lang w:val="kl-GL"/>
              </w:rPr>
              <w:t>c)</w:t>
            </w:r>
            <w:r w:rsidRPr="00D861F3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kl-GL"/>
              </w:rPr>
              <w:t xml:space="preserve"> § 7, stk. 2 og stk. 5)</w:t>
            </w:r>
          </w:p>
        </w:tc>
      </w:tr>
      <w:tr w:rsidR="004C4147" w:rsidRPr="00086D4D" w14:paraId="22F186AF" w14:textId="77777777" w:rsidTr="00D861F3">
        <w:trPr>
          <w:trHeight w:val="55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01B4A" w14:textId="77777777" w:rsidR="009839C1" w:rsidRPr="00086D4D" w:rsidRDefault="009839C1" w:rsidP="00D861F3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2F31D0A3" w14:textId="460A9E39" w:rsidR="009839C1" w:rsidRDefault="004C4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D861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Ved </w:t>
            </w:r>
            <w:r w:rsidRPr="001D6661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TILLADELSE</w:t>
            </w:r>
          </w:p>
          <w:p w14:paraId="0DCA3F78" w14:textId="27F796F6" w:rsidR="004C4147" w:rsidRPr="00086D4D" w:rsidRDefault="004C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</w:tc>
      </w:tr>
      <w:tr w:rsidR="004C4147" w:rsidRPr="00086D4D" w14:paraId="06898723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79F" w14:textId="6C601BE7" w:rsidR="004C4147" w:rsidRPr="00D861F3" w:rsidRDefault="004C4147">
            <w:pPr>
              <w:jc w:val="both"/>
              <w:rPr>
                <w:rFonts w:ascii="Times New Roman" w:hAnsi="Times New Roman" w:cs="Times New Roman"/>
                <w:b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6</w:t>
            </w:r>
            <w:r w:rsidR="00AA2DBF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Begrundelsen for tilladelsen ifølge lovens</w:t>
            </w:r>
            <w:r w:rsidRPr="00D861F3">
              <w:rPr>
                <w:rFonts w:ascii="Times New Roman" w:hAnsi="Times New Roman" w:cs="Times New Roman"/>
                <w:vertAlign w:val="superscript"/>
                <w:lang w:val="kl-GL"/>
              </w:rPr>
              <w:t>a)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§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§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3 og 4</w:t>
            </w:r>
            <w:r w:rsidR="009839C1">
              <w:rPr>
                <w:rFonts w:ascii="Times New Roman" w:hAnsi="Times New Roman" w:cs="Times New Roman"/>
                <w:lang w:val="kl-GL"/>
              </w:rPr>
              <w:t xml:space="preserve"> </w:t>
            </w:r>
            <w:r w:rsidRPr="00D861F3">
              <w:rPr>
                <w:rFonts w:ascii="Times New Roman" w:hAnsi="Times New Roman" w:cs="Times New Roman"/>
                <w:lang w:val="kl-GL"/>
              </w:rPr>
              <w:t>(sæt ét eller flere krydser)</w:t>
            </w:r>
          </w:p>
        </w:tc>
      </w:tr>
      <w:tr w:rsidR="004C4147" w:rsidRPr="00086D4D" w14:paraId="4FCDFC64" w14:textId="77777777" w:rsidTr="004C414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7C42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</w:rPr>
              <w:t xml:space="preserve">6a) </w:t>
            </w:r>
            <w:r w:rsidRPr="00D861F3">
              <w:rPr>
                <w:rFonts w:ascii="Times New Roman" w:hAnsi="Times New Roman" w:cs="Times New Roman"/>
                <w:lang w:val="kl-GL"/>
              </w:rPr>
              <w:t>§ 3, stk. 1, nr.1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BF41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6b) § 3, stk. 1, nr. 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DAD5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6c) § 3, stk. 1, nr. 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FC64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6d) § 3, stk. 1, nr. 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4818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6e) § 3, stk. 1, nr. 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8A4D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6f) § 3, stk. 1, nr. 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B7E1" w14:textId="3302409C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 xml:space="preserve">6h) </w:t>
            </w:r>
            <w:r w:rsidRPr="00D861F3">
              <w:rPr>
                <w:rFonts w:ascii="Times New Roman" w:hAnsi="Times New Roman" w:cs="Times New Roman"/>
              </w:rPr>
              <w:t>§ 4,</w:t>
            </w:r>
            <w:r w:rsidR="007D50F8" w:rsidRPr="00D861F3">
              <w:rPr>
                <w:rFonts w:ascii="Times New Roman" w:hAnsi="Times New Roman" w:cs="Times New Roman"/>
              </w:rPr>
              <w:t>s</w:t>
            </w:r>
            <w:r w:rsidRPr="00D861F3">
              <w:rPr>
                <w:rFonts w:ascii="Times New Roman" w:hAnsi="Times New Roman" w:cs="Times New Roman"/>
              </w:rPr>
              <w:t>tk</w:t>
            </w:r>
            <w:r w:rsidR="007D50F8" w:rsidRPr="00D861F3">
              <w:rPr>
                <w:rFonts w:ascii="Times New Roman" w:hAnsi="Times New Roman" w:cs="Times New Roman"/>
              </w:rPr>
              <w:t>.</w:t>
            </w:r>
            <w:r w:rsidRPr="00D861F3">
              <w:rPr>
                <w:rFonts w:ascii="Times New Roman" w:hAnsi="Times New Roman" w:cs="Times New Roman"/>
              </w:rPr>
              <w:t xml:space="preserve"> 2</w:t>
            </w:r>
            <w:r w:rsidRPr="00D861F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4C4147" w:rsidRPr="00086D4D" w14:paraId="2919DDC2" w14:textId="77777777" w:rsidTr="004C414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760" w14:textId="77777777" w:rsidR="004C4147" w:rsidRPr="00D861F3" w:rsidRDefault="004C41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8B1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EB1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7D2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63B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157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A28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  <w:p w14:paraId="364FA92C" w14:textId="77777777" w:rsidR="007D50F8" w:rsidRPr="00D861F3" w:rsidRDefault="007D50F8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4C4147" w:rsidRPr="00086D4D" w14:paraId="201D4B40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253" w14:textId="77777777" w:rsidR="004C4147" w:rsidRPr="00D861F3" w:rsidRDefault="004C4147">
            <w:pPr>
              <w:rPr>
                <w:rFonts w:ascii="Times New Roman" w:hAnsi="Times New Roman" w:cs="Times New Roman"/>
                <w:u w:val="single"/>
                <w:lang w:val="kl-GL"/>
              </w:rPr>
            </w:pPr>
            <w:r w:rsidRPr="00D861F3">
              <w:rPr>
                <w:rFonts w:ascii="Times New Roman" w:hAnsi="Times New Roman" w:cs="Times New Roman"/>
              </w:rPr>
              <w:t>6.1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) Begrundelse for </w:t>
            </w:r>
            <w:r w:rsidRPr="00D861F3">
              <w:rPr>
                <w:rFonts w:ascii="Times New Roman" w:hAnsi="Times New Roman" w:cs="Times New Roman"/>
                <w:u w:val="single"/>
                <w:lang w:val="kl-GL"/>
              </w:rPr>
              <w:t>tilladelsen</w:t>
            </w:r>
          </w:p>
          <w:p w14:paraId="6D94D27E" w14:textId="7875824D" w:rsidR="004C4147" w:rsidRPr="00D861F3" w:rsidRDefault="004C4147">
            <w:pPr>
              <w:rPr>
                <w:rFonts w:ascii="Times New Roman" w:hAnsi="Times New Roman" w:cs="Times New Roman"/>
                <w:i/>
                <w:lang w:val="kl-GL"/>
              </w:rPr>
            </w:pPr>
            <w:r w:rsidRPr="00D861F3">
              <w:rPr>
                <w:rFonts w:ascii="Times New Roman" w:hAnsi="Times New Roman" w:cs="Times New Roman"/>
                <w:i/>
                <w:lang w:val="kl-GL"/>
              </w:rPr>
              <w:t xml:space="preserve">Besvar </w:t>
            </w:r>
            <w:r w:rsidR="007D50F8" w:rsidRPr="00D861F3">
              <w:rPr>
                <w:rFonts w:ascii="Times New Roman" w:hAnsi="Times New Roman" w:cs="Times New Roman"/>
                <w:i/>
                <w:lang w:val="kl-GL"/>
              </w:rPr>
              <w:t>følgende:</w:t>
            </w:r>
          </w:p>
          <w:p w14:paraId="015C0B89" w14:textId="4F14B7D0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1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Hvilke sociale og lægelige oplysninger/diagnoser ligger til grund for afgørelsen?</w:t>
            </w:r>
          </w:p>
          <w:p w14:paraId="43333FA4" w14:textId="6D2E4CFC" w:rsidR="004C4147" w:rsidRPr="00D861F3" w:rsidRDefault="004C4147">
            <w:pPr>
              <w:rPr>
                <w:rFonts w:ascii="Times New Roman" w:hAnsi="Times New Roman" w:cs="Times New Roman"/>
                <w:b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2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Er der indhentet yderligere oplysninger til brug for afgørelsen samt hvilke (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jf.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cirkulærets §§ 5 og 12</w:t>
            </w:r>
            <w:r w:rsidR="009839C1">
              <w:rPr>
                <w:rFonts w:ascii="Times New Roman" w:hAnsi="Times New Roman" w:cs="Times New Roman"/>
                <w:lang w:val="kl-GL"/>
              </w:rPr>
              <w:t>)?</w:t>
            </w:r>
          </w:p>
        </w:tc>
      </w:tr>
      <w:tr w:rsidR="004C4147" w:rsidRPr="00086D4D" w14:paraId="10C9F1A5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EEF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4C4147" w:rsidRPr="00086D4D" w14:paraId="1DBFE59E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0F9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4C4147" w:rsidRPr="00086D4D" w14:paraId="442404B9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AF9" w14:textId="77777777" w:rsidR="004C4147" w:rsidRPr="00086D4D" w:rsidRDefault="004C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47" w:rsidRPr="00086D4D" w14:paraId="11DC08E8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71F" w14:textId="77777777" w:rsidR="004C4147" w:rsidRPr="00086D4D" w:rsidRDefault="004C4147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9839C1" w:rsidRPr="00086D4D" w14:paraId="53EBC3F7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D32" w14:textId="77777777" w:rsidR="009839C1" w:rsidRPr="00086D4D" w:rsidRDefault="009839C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9839C1" w:rsidRPr="00086D4D" w14:paraId="77F93598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AA0" w14:textId="77777777" w:rsidR="009839C1" w:rsidRPr="00086D4D" w:rsidRDefault="009839C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9B3189" w:rsidRPr="00086D4D" w14:paraId="760D0F09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B30" w14:textId="77777777" w:rsidR="009B3189" w:rsidRPr="00086D4D" w:rsidRDefault="009B3189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2C66A2D0" w14:textId="77777777" w:rsidTr="00D861F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BCEA6" w14:textId="77777777" w:rsidR="009839C1" w:rsidRPr="00086D4D" w:rsidRDefault="0098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6EC438A5" w14:textId="244C5ACE" w:rsidR="0098513D" w:rsidRPr="00D861F3" w:rsidRDefault="004C4147" w:rsidP="00D861F3">
            <w:pPr>
              <w:shd w:val="clear" w:color="auto" w:fill="D9D9D9" w:themeFill="background1" w:themeFillShade="D9"/>
              <w:tabs>
                <w:tab w:val="center" w:pos="4711"/>
                <w:tab w:val="left" w:pos="6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D861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Ved </w:t>
            </w:r>
            <w:r w:rsidRPr="001D6661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AFSLAG</w:t>
            </w:r>
          </w:p>
          <w:p w14:paraId="78BE022E" w14:textId="77777777" w:rsidR="004C4147" w:rsidRPr="00086D4D" w:rsidRDefault="004C4147" w:rsidP="00D861F3">
            <w:pPr>
              <w:shd w:val="clear" w:color="auto" w:fill="D9D9D9" w:themeFill="background1" w:themeFillShade="D9"/>
              <w:tabs>
                <w:tab w:val="center" w:pos="4711"/>
                <w:tab w:val="left" w:pos="65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</w:tc>
      </w:tr>
      <w:tr w:rsidR="004C4147" w:rsidRPr="00086D4D" w14:paraId="517DB596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207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 xml:space="preserve">6.2) Begrundelsen for </w:t>
            </w:r>
            <w:r w:rsidRPr="00D861F3">
              <w:rPr>
                <w:rFonts w:ascii="Times New Roman" w:hAnsi="Times New Roman" w:cs="Times New Roman"/>
                <w:u w:val="single"/>
                <w:lang w:val="kl-GL"/>
              </w:rPr>
              <w:t>afslag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</w:t>
            </w:r>
          </w:p>
          <w:p w14:paraId="7EA076C8" w14:textId="20446309" w:rsidR="004C4147" w:rsidRPr="00D861F3" w:rsidRDefault="004C4147">
            <w:pPr>
              <w:rPr>
                <w:rFonts w:ascii="Times New Roman" w:hAnsi="Times New Roman" w:cs="Times New Roman"/>
                <w:i/>
                <w:lang w:val="kl-GL"/>
              </w:rPr>
            </w:pPr>
            <w:r w:rsidRPr="00D861F3">
              <w:rPr>
                <w:rFonts w:ascii="Times New Roman" w:hAnsi="Times New Roman" w:cs="Times New Roman"/>
                <w:i/>
                <w:lang w:val="kl-GL"/>
              </w:rPr>
              <w:t xml:space="preserve">Besvar </w:t>
            </w:r>
            <w:r w:rsidR="007D50F8" w:rsidRPr="00D861F3">
              <w:rPr>
                <w:rFonts w:ascii="Times New Roman" w:hAnsi="Times New Roman" w:cs="Times New Roman"/>
                <w:i/>
                <w:lang w:val="kl-GL"/>
              </w:rPr>
              <w:t>følgende:</w:t>
            </w:r>
          </w:p>
          <w:p w14:paraId="6CF9DAC1" w14:textId="7A980DB5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1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Hvilke sociale og lægelige oplysninger/diagnoser ligger til grund for afgørelsen?</w:t>
            </w:r>
          </w:p>
          <w:p w14:paraId="484A00F2" w14:textId="23098460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2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Er der indhentet yderligere oplysninger til brug for afgørelsen samt hvilke (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jf.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cirkulærets §§ 5 og 12)</w:t>
            </w:r>
            <w:r w:rsidR="009839C1">
              <w:rPr>
                <w:rFonts w:ascii="Times New Roman" w:hAnsi="Times New Roman" w:cs="Times New Roman"/>
                <w:lang w:val="kl-GL"/>
              </w:rPr>
              <w:t>?</w:t>
            </w:r>
          </w:p>
          <w:p w14:paraId="2807E234" w14:textId="2A16C397" w:rsidR="004C4147" w:rsidRPr="00086D4D" w:rsidRDefault="004C4147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3</w:t>
            </w:r>
            <w:r w:rsidR="007D50F8" w:rsidRPr="00D861F3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Er medlemmerne ikke enige om afgørelsen anføres de forskellige begrundelser for afslag</w:t>
            </w:r>
          </w:p>
        </w:tc>
      </w:tr>
      <w:tr w:rsidR="004C4147" w:rsidRPr="00086D4D" w14:paraId="0E55E60A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D62" w14:textId="77777777" w:rsidR="004C4147" w:rsidRPr="00086D4D" w:rsidRDefault="004C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47" w:rsidRPr="00086D4D" w14:paraId="53F39F59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485" w14:textId="77777777" w:rsidR="004C4147" w:rsidRPr="00086D4D" w:rsidRDefault="004C4147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3F5605AA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98A" w14:textId="77777777" w:rsidR="004C4147" w:rsidRPr="00086D4D" w:rsidRDefault="004C4147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9839C1" w:rsidRPr="00086D4D" w14:paraId="1C86FE8A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57C" w14:textId="77777777" w:rsidR="009839C1" w:rsidRPr="00086D4D" w:rsidRDefault="009839C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4C4147" w:rsidRPr="00086D4D" w14:paraId="1ECAFCB2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F20" w14:textId="77777777" w:rsidR="004C4147" w:rsidRPr="00086D4D" w:rsidRDefault="004C4147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D6661" w:rsidRPr="00086D4D" w14:paraId="794C9BDE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D5E" w14:textId="77777777" w:rsidR="001D6661" w:rsidRPr="00086D4D" w:rsidRDefault="001D666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D6661" w:rsidRPr="00086D4D" w14:paraId="58FDC4DE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E1B" w14:textId="77777777" w:rsidR="001D6661" w:rsidRPr="00086D4D" w:rsidRDefault="001D666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9839C1" w:rsidRPr="00086D4D" w14:paraId="1CA32B8D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963" w14:textId="77777777" w:rsidR="009839C1" w:rsidRPr="00086D4D" w:rsidRDefault="009839C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D6661" w:rsidRPr="00086D4D" w14:paraId="4CFF48F2" w14:textId="77777777" w:rsidTr="004C414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5B" w14:textId="77777777" w:rsidR="001D6661" w:rsidRPr="00086D4D" w:rsidRDefault="001D666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14:paraId="5789FE59" w14:textId="77777777" w:rsidR="004C4147" w:rsidRPr="00086D4D" w:rsidRDefault="004C4147" w:rsidP="00D86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4821"/>
      </w:tblGrid>
      <w:tr w:rsidR="004C4147" w:rsidRPr="00086D4D" w14:paraId="79FB30C5" w14:textId="77777777" w:rsidTr="00D861F3">
        <w:trPr>
          <w:trHeight w:val="327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EF89CD" w14:textId="77777777" w:rsidR="007D50F8" w:rsidRPr="001D6661" w:rsidRDefault="004C4147" w:rsidP="00D8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D861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SAMRÅDSDELTAGERE</w:t>
            </w:r>
          </w:p>
          <w:p w14:paraId="778665C5" w14:textId="465A41CF" w:rsidR="004C4147" w:rsidRPr="00086D4D" w:rsidRDefault="004C4147" w:rsidP="00D8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1D66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</w:t>
            </w:r>
            <w:r w:rsidR="007D50F8" w:rsidRPr="001D66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p</w:t>
            </w:r>
            <w:r w:rsidRPr="001D66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unkt følger af loven</w:t>
            </w:r>
            <w:r w:rsidRPr="001D66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l-GL"/>
              </w:rPr>
              <w:t>a)</w:t>
            </w:r>
            <w:r w:rsidRPr="001D66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§ 4, stk. 1 og cirkulæret</w:t>
            </w:r>
            <w:r w:rsidRPr="001D66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l-GL"/>
              </w:rPr>
              <w:t>c)</w:t>
            </w:r>
            <w:r w:rsidRPr="001D66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§ 7, stk. 1)</w:t>
            </w:r>
          </w:p>
        </w:tc>
      </w:tr>
      <w:tr w:rsidR="004C4147" w:rsidRPr="00086D4D" w14:paraId="41AE6EFD" w14:textId="77777777" w:rsidTr="00D861F3">
        <w:trPr>
          <w:trHeight w:val="3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AFFA9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7) Mødets deltagere: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7EC73E" w14:textId="31DFFB26" w:rsidR="001D6661" w:rsidRPr="00D861F3" w:rsidRDefault="004C4147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Navn, stilling og underskrift (navnene SKAL være læsbare)</w:t>
            </w:r>
          </w:p>
        </w:tc>
      </w:tr>
      <w:tr w:rsidR="00D11E00" w:rsidRPr="00086D4D" w14:paraId="7526F07E" w14:textId="77777777" w:rsidTr="00D861F3">
        <w:trPr>
          <w:trHeight w:val="46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4AF99" w14:textId="5C8D6ACF" w:rsidR="00D11E00" w:rsidRPr="00D861F3" w:rsidRDefault="00D11E00">
            <w:pPr>
              <w:rPr>
                <w:rFonts w:ascii="Times New Roman" w:hAnsi="Times New Roman" w:cs="Times New Roman"/>
                <w:i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7a)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 xml:space="preserve"> Deltager 1: Læge</w:t>
            </w:r>
            <w:r w:rsidR="003A25B6">
              <w:rPr>
                <w:rFonts w:ascii="Times New Roman" w:hAnsi="Times New Roman" w:cs="Times New Roman"/>
                <w:i/>
                <w:lang w:val="kl-GL"/>
              </w:rPr>
              <w:t>,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 xml:space="preserve"> der udfører indgrebet</w:t>
            </w:r>
          </w:p>
          <w:p w14:paraId="70049470" w14:textId="209A48E3" w:rsidR="00D11E00" w:rsidRPr="00D861F3" w:rsidRDefault="00D11E00">
            <w:pPr>
              <w:rPr>
                <w:rFonts w:ascii="Times New Roman" w:hAnsi="Times New Roman" w:cs="Times New Roman"/>
                <w:color w:val="FF0000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AEB" w14:textId="38477917" w:rsidR="00D11E00" w:rsidRPr="00D11E00" w:rsidRDefault="00D11E00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N</w:t>
            </w:r>
            <w:r w:rsidR="0024486A">
              <w:rPr>
                <w:rFonts w:ascii="Times New Roman" w:hAnsi="Times New Roman" w:cs="Times New Roman"/>
                <w:lang w:val="kl-GL"/>
              </w:rPr>
              <w:t>avn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C84" w14:textId="44B1AC56" w:rsidR="00D11E00" w:rsidRPr="00086D4D" w:rsidRDefault="00D1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D11E00" w:rsidRPr="00086D4D" w14:paraId="0E9F266A" w14:textId="77777777" w:rsidTr="00D861F3">
        <w:trPr>
          <w:trHeight w:val="46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6E76" w14:textId="77777777" w:rsidR="00D11E00" w:rsidRPr="001D6661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9C4" w14:textId="28FD44CB" w:rsidR="00D11E00" w:rsidRDefault="00D11E00" w:rsidP="00D11E00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S</w:t>
            </w:r>
            <w:r w:rsidR="0024486A">
              <w:rPr>
                <w:rFonts w:ascii="Times New Roman" w:hAnsi="Times New Roman" w:cs="Times New Roman"/>
                <w:lang w:val="kl-GL"/>
              </w:rPr>
              <w:t>tilling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B1A" w14:textId="06C23EA2" w:rsidR="00D11E00" w:rsidRDefault="00D11E00" w:rsidP="00D861F3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D11E00" w:rsidRPr="00086D4D" w14:paraId="3A996C51" w14:textId="77777777" w:rsidTr="00D861F3">
        <w:trPr>
          <w:trHeight w:val="46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E8D" w14:textId="77777777" w:rsidR="00D11E00" w:rsidRPr="001D6661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670" w14:textId="1744E6A2" w:rsidR="00D11E00" w:rsidRDefault="00D11E00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U</w:t>
            </w:r>
            <w:r w:rsidR="0024486A">
              <w:rPr>
                <w:rFonts w:ascii="Times New Roman" w:hAnsi="Times New Roman" w:cs="Times New Roman"/>
                <w:lang w:val="kl-GL"/>
              </w:rPr>
              <w:t>nderskrift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9FD" w14:textId="1B110A28" w:rsidR="00D11E00" w:rsidRDefault="00D11E00" w:rsidP="00D861F3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D11E00" w:rsidRPr="00086D4D" w14:paraId="759C52A9" w14:textId="77777777" w:rsidTr="00D861F3">
        <w:trPr>
          <w:trHeight w:val="46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95C84" w14:textId="30939B50" w:rsidR="00D11E00" w:rsidRDefault="00D11E00">
            <w:pPr>
              <w:rPr>
                <w:rFonts w:ascii="Times New Roman" w:hAnsi="Times New Roman" w:cs="Times New Roman"/>
                <w:i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7b)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 xml:space="preserve"> Deltager 2: Læge</w:t>
            </w:r>
          </w:p>
          <w:p w14:paraId="7A968515" w14:textId="1FE467A1" w:rsidR="00D11E00" w:rsidRPr="00D861F3" w:rsidRDefault="00D11E00" w:rsidP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4D7" w14:textId="29BA083B" w:rsidR="00D11E00" w:rsidRPr="00D11E00" w:rsidRDefault="0024486A" w:rsidP="00D11E00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Navn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B5E" w14:textId="6851855F" w:rsidR="00D11E00" w:rsidRPr="00086D4D" w:rsidRDefault="00D1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D11E00" w:rsidRPr="00086D4D" w14:paraId="7A00EDC7" w14:textId="77777777" w:rsidTr="00D861F3">
        <w:trPr>
          <w:trHeight w:val="46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4110" w14:textId="77777777" w:rsidR="00D11E00" w:rsidRPr="001D6661" w:rsidRDefault="00D11E00" w:rsidP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18E" w14:textId="60DA93CD" w:rsidR="00D11E00" w:rsidRDefault="00D11E00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S</w:t>
            </w:r>
            <w:r w:rsidR="0024486A">
              <w:rPr>
                <w:rFonts w:ascii="Times New Roman" w:hAnsi="Times New Roman" w:cs="Times New Roman"/>
                <w:lang w:val="kl-GL"/>
              </w:rPr>
              <w:t>tilling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72F" w14:textId="41A37B50" w:rsidR="00D11E00" w:rsidRDefault="00D11E00" w:rsidP="00D1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D11E00" w:rsidRPr="00086D4D" w14:paraId="47DB3A1A" w14:textId="77777777" w:rsidTr="00D861F3">
        <w:trPr>
          <w:trHeight w:val="46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4FB" w14:textId="77777777" w:rsidR="00D11E00" w:rsidRPr="001D6661" w:rsidRDefault="00D11E00" w:rsidP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793" w14:textId="3C650D8B" w:rsidR="00D11E00" w:rsidRDefault="00D11E00" w:rsidP="00D11E00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U</w:t>
            </w:r>
            <w:r w:rsidR="0024486A">
              <w:rPr>
                <w:rFonts w:ascii="Times New Roman" w:hAnsi="Times New Roman" w:cs="Times New Roman"/>
                <w:lang w:val="kl-GL"/>
              </w:rPr>
              <w:t>nderskrift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410" w14:textId="51ABC460" w:rsidR="00D11E00" w:rsidRDefault="00D11E00" w:rsidP="00D861F3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D11E00" w:rsidRPr="00086D4D" w14:paraId="66A7B697" w14:textId="77777777" w:rsidTr="00D861F3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31FDA" w14:textId="2E200B2B" w:rsidR="00D11E00" w:rsidRPr="00D861F3" w:rsidRDefault="00D11E00" w:rsidP="00D11E00">
            <w:pPr>
              <w:rPr>
                <w:rFonts w:ascii="Times New Roman" w:hAnsi="Times New Roman" w:cs="Times New Roman"/>
                <w:i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 xml:space="preserve">7c) 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>Deltager 3</w:t>
            </w:r>
            <w:r>
              <w:rPr>
                <w:rFonts w:ascii="Times New Roman" w:hAnsi="Times New Roman" w:cs="Times New Roman"/>
                <w:i/>
                <w:lang w:val="kl-GL"/>
              </w:rPr>
              <w:t>: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>Socialarbejder/</w:t>
            </w:r>
          </w:p>
          <w:p w14:paraId="3F2BD9FC" w14:textId="5EB62EA3" w:rsidR="00D11E00" w:rsidRPr="00D861F3" w:rsidRDefault="00D11E00">
            <w:pPr>
              <w:rPr>
                <w:rFonts w:ascii="Times New Roman" w:hAnsi="Times New Roman" w:cs="Times New Roman"/>
                <w:i/>
                <w:lang w:val="kl-GL"/>
              </w:rPr>
            </w:pPr>
            <w:r w:rsidRPr="00D861F3">
              <w:rPr>
                <w:rFonts w:ascii="Times New Roman" w:hAnsi="Times New Roman" w:cs="Times New Roman"/>
                <w:i/>
                <w:lang w:val="kl-GL"/>
              </w:rPr>
              <w:t>sundhedsmedhjælpe</w:t>
            </w:r>
            <w:r w:rsidR="00E21F3F">
              <w:rPr>
                <w:rFonts w:ascii="Times New Roman" w:hAnsi="Times New Roman" w:cs="Times New Roman"/>
                <w:i/>
                <w:lang w:val="kl-GL"/>
              </w:rPr>
              <w:t>r, der har kendskab til kvinde</w:t>
            </w:r>
            <w:r w:rsidR="00602780">
              <w:rPr>
                <w:rFonts w:ascii="Times New Roman" w:hAnsi="Times New Roman" w:cs="Times New Roman"/>
                <w:i/>
                <w:lang w:val="kl-GL"/>
              </w:rPr>
              <w:t>n</w:t>
            </w:r>
            <w:r w:rsidR="00E21F3F">
              <w:rPr>
                <w:rFonts w:ascii="Times New Roman" w:hAnsi="Times New Roman" w:cs="Times New Roman"/>
                <w:i/>
                <w:lang w:val="kl-GL"/>
              </w:rPr>
              <w:t xml:space="preserve">s forhold </w:t>
            </w:r>
          </w:p>
          <w:p w14:paraId="50C9A1E5" w14:textId="32B30AC3" w:rsidR="00D11E00" w:rsidRPr="00D861F3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2E7" w14:textId="19B0B235" w:rsidR="00D11E00" w:rsidRDefault="00D11E00" w:rsidP="00D861F3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N</w:t>
            </w:r>
            <w:r w:rsidR="0024486A">
              <w:rPr>
                <w:rFonts w:ascii="Times New Roman" w:hAnsi="Times New Roman" w:cs="Times New Roman"/>
                <w:lang w:val="kl-GL"/>
              </w:rPr>
              <w:t>avn</w:t>
            </w:r>
          </w:p>
          <w:p w14:paraId="0DBF89E2" w14:textId="37FB2A35" w:rsidR="00D11E00" w:rsidRPr="00086D4D" w:rsidRDefault="00D11E00" w:rsidP="00D861F3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4C4" w14:textId="591174ED" w:rsidR="00D11E00" w:rsidRPr="00086D4D" w:rsidRDefault="00D11E00" w:rsidP="00D1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D11E00" w:rsidRPr="00086D4D" w14:paraId="47EBA1E7" w14:textId="77777777" w:rsidTr="00D861F3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B5AC4" w14:textId="77777777" w:rsidR="00D11E00" w:rsidRPr="001D6661" w:rsidRDefault="00D11E00" w:rsidP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077" w14:textId="2AB16D27" w:rsidR="00D11E00" w:rsidRDefault="00D11E00" w:rsidP="00D861F3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S</w:t>
            </w:r>
            <w:r w:rsidR="0024486A">
              <w:rPr>
                <w:rFonts w:ascii="Times New Roman" w:hAnsi="Times New Roman" w:cs="Times New Roman"/>
                <w:lang w:val="kl-GL"/>
              </w:rPr>
              <w:t>tilling</w:t>
            </w:r>
          </w:p>
          <w:p w14:paraId="478B3B36" w14:textId="0738B853" w:rsidR="00D11E00" w:rsidRPr="00086D4D" w:rsidRDefault="00D11E00" w:rsidP="00D861F3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99E" w14:textId="1CFA408E" w:rsidR="00D11E00" w:rsidRPr="00086D4D" w:rsidRDefault="00D11E00" w:rsidP="00D1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D11E00" w:rsidRPr="00086D4D" w14:paraId="6031DE3A" w14:textId="77777777" w:rsidTr="00D861F3">
        <w:trPr>
          <w:trHeight w:val="25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AE7" w14:textId="77777777" w:rsidR="00D11E00" w:rsidRPr="001D6661" w:rsidRDefault="00D11E00" w:rsidP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12C" w14:textId="73B53919" w:rsidR="00D11E00" w:rsidRDefault="00D11E00" w:rsidP="00D861F3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U</w:t>
            </w:r>
            <w:r w:rsidR="0024486A">
              <w:rPr>
                <w:rFonts w:ascii="Times New Roman" w:hAnsi="Times New Roman" w:cs="Times New Roman"/>
                <w:lang w:val="kl-GL"/>
              </w:rPr>
              <w:t>nderskrift</w:t>
            </w:r>
          </w:p>
          <w:p w14:paraId="74B4F4A0" w14:textId="55F30C93" w:rsidR="00D11E00" w:rsidRPr="00086D4D" w:rsidRDefault="00D11E00" w:rsidP="00D861F3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D8C" w14:textId="27B8B999" w:rsidR="00D11E00" w:rsidRPr="00086D4D" w:rsidRDefault="00D11E00" w:rsidP="00D1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14:paraId="453B87D7" w14:textId="11914E27" w:rsidR="001D6661" w:rsidRDefault="001D6661" w:rsidP="00D861F3">
      <w:pPr>
        <w:pStyle w:val="Sidefod"/>
        <w:pBdr>
          <w:bottom w:val="single" w:sz="12" w:space="18" w:color="auto"/>
        </w:pBdr>
        <w:rPr>
          <w:rFonts w:ascii="Times New Roman" w:hAnsi="Times New Roman" w:cs="Times New Roman"/>
          <w:sz w:val="24"/>
          <w:szCs w:val="24"/>
        </w:rPr>
      </w:pPr>
    </w:p>
    <w:p w14:paraId="0E6FF428" w14:textId="08FB7945" w:rsidR="001D6661" w:rsidRDefault="001D6661" w:rsidP="00D861F3">
      <w:pPr>
        <w:pStyle w:val="Sidefod"/>
        <w:pBdr>
          <w:bottom w:val="single" w:sz="12" w:space="18" w:color="auto"/>
        </w:pBdr>
        <w:rPr>
          <w:rFonts w:ascii="Times New Roman" w:hAnsi="Times New Roman" w:cs="Times New Roman"/>
          <w:sz w:val="24"/>
          <w:szCs w:val="24"/>
        </w:rPr>
      </w:pPr>
    </w:p>
    <w:p w14:paraId="28AC66FA" w14:textId="3E9FF3A6" w:rsidR="001D6661" w:rsidRDefault="001D6661" w:rsidP="00D861F3">
      <w:pPr>
        <w:pStyle w:val="Sidefod"/>
        <w:pBdr>
          <w:bottom w:val="single" w:sz="12" w:space="18" w:color="auto"/>
        </w:pBdr>
        <w:rPr>
          <w:rFonts w:ascii="Times New Roman" w:hAnsi="Times New Roman" w:cs="Times New Roman"/>
          <w:sz w:val="24"/>
          <w:szCs w:val="24"/>
        </w:rPr>
      </w:pPr>
    </w:p>
    <w:p w14:paraId="1952EE31" w14:textId="77777777" w:rsidR="00E21F3F" w:rsidRDefault="00E21F3F" w:rsidP="00D861F3">
      <w:pPr>
        <w:pStyle w:val="Sidefod"/>
        <w:pBdr>
          <w:bottom w:val="single" w:sz="12" w:space="18" w:color="auto"/>
        </w:pBdr>
        <w:rPr>
          <w:rFonts w:ascii="Times New Roman" w:hAnsi="Times New Roman" w:cs="Times New Roman"/>
          <w:sz w:val="24"/>
          <w:szCs w:val="24"/>
        </w:rPr>
      </w:pPr>
    </w:p>
    <w:p w14:paraId="486195F5" w14:textId="7F3D2499" w:rsidR="0098513D" w:rsidRDefault="001D6661" w:rsidP="00D861F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  <w:r>
        <w:rPr>
          <w:rFonts w:ascii="Times New Roman" w:hAnsi="Times New Roman" w:cs="Times New Roman"/>
          <w:sz w:val="24"/>
          <w:szCs w:val="24"/>
          <w:lang w:val="kl-GL"/>
        </w:rPr>
        <w:tab/>
      </w:r>
    </w:p>
    <w:p w14:paraId="62C2C4CC" w14:textId="75413633" w:rsidR="0098513D" w:rsidRDefault="0098513D" w:rsidP="004C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14:paraId="61C94B58" w14:textId="77777777" w:rsidR="00E21F3F" w:rsidRDefault="00E21F3F" w:rsidP="004C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14:paraId="6504BC6B" w14:textId="77777777" w:rsidR="007D50F8" w:rsidRPr="00086D4D" w:rsidRDefault="007D50F8" w:rsidP="004C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14:paraId="01BD4DCF" w14:textId="77777777" w:rsidR="004C4147" w:rsidRPr="00086D4D" w:rsidRDefault="004C4147" w:rsidP="004C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7798"/>
      </w:tblGrid>
      <w:tr w:rsidR="004C4147" w:rsidRPr="00086D4D" w14:paraId="2D8245B7" w14:textId="77777777" w:rsidTr="00D861F3">
        <w:trPr>
          <w:trHeight w:val="327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5EB81E" w14:textId="77777777" w:rsidR="0098513D" w:rsidRDefault="004C4147" w:rsidP="00D8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086D4D">
              <w:rPr>
                <w:rFonts w:ascii="Times New Roman" w:hAnsi="Times New Roman" w:cs="Times New Roman"/>
                <w:b/>
                <w:sz w:val="28"/>
                <w:szCs w:val="28"/>
                <w:lang w:val="kl-GL"/>
              </w:rPr>
              <w:t>KLAGEADGANG</w:t>
            </w:r>
            <w:r w:rsidRPr="00086D4D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 </w:t>
            </w:r>
          </w:p>
          <w:p w14:paraId="0C15704F" w14:textId="144E0FA7" w:rsidR="0098513D" w:rsidRPr="00086D4D" w:rsidRDefault="004C4147" w:rsidP="00D8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086D4D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</w:t>
            </w:r>
            <w:r w:rsidR="0098513D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p</w:t>
            </w:r>
            <w:r w:rsidRPr="00086D4D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unkt følger cirkulæret</w:t>
            </w:r>
            <w:r w:rsidRPr="00086D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l-GL"/>
              </w:rPr>
              <w:t>c)</w:t>
            </w:r>
            <w:r w:rsidRPr="00086D4D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§ 10 samt §</w:t>
            </w:r>
            <w:r w:rsidR="0024486A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§</w:t>
            </w:r>
            <w:r w:rsidRPr="00086D4D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8 og 9)</w:t>
            </w:r>
          </w:p>
        </w:tc>
      </w:tr>
      <w:tr w:rsidR="004C4147" w:rsidRPr="00086D4D" w14:paraId="54F6265E" w14:textId="77777777" w:rsidTr="00D861F3">
        <w:trPr>
          <w:trHeight w:val="327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B94E1A" w14:textId="1E106732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 xml:space="preserve">8.1) Er der givet information om mulighed for </w:t>
            </w:r>
            <w:r w:rsidR="009B4EE1">
              <w:rPr>
                <w:rFonts w:ascii="Times New Roman" w:hAnsi="Times New Roman" w:cs="Times New Roman"/>
                <w:lang w:val="kl-GL"/>
              </w:rPr>
              <w:t xml:space="preserve">at 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klage over samrådets afgørelse (sæt kryds): </w:t>
            </w:r>
          </w:p>
        </w:tc>
      </w:tr>
      <w:tr w:rsidR="00D11E00" w:rsidRPr="00086D4D" w14:paraId="3DF25722" w14:textId="77777777" w:rsidTr="00D861F3">
        <w:trPr>
          <w:trHeight w:val="3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2E4" w14:textId="11BB420D" w:rsidR="00D11E00" w:rsidRPr="001D6661" w:rsidRDefault="00D11E00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8.1a) J</w:t>
            </w:r>
            <w:r>
              <w:rPr>
                <w:rFonts w:ascii="Times New Roman" w:hAnsi="Times New Roman" w:cs="Times New Roman"/>
                <w:lang w:val="kl-GL"/>
              </w:rPr>
              <w:t>a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C20" w14:textId="77777777" w:rsidR="00D11E00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  <w:p w14:paraId="022AC5C9" w14:textId="57E1B208" w:rsidR="00D11E00" w:rsidRPr="00D861F3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D11E00" w:rsidRPr="00086D4D" w14:paraId="0FF845A3" w14:textId="77777777" w:rsidTr="00D861F3">
        <w:trPr>
          <w:trHeight w:val="3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29B7" w14:textId="77777777" w:rsidR="00D11E00" w:rsidRPr="001D6661" w:rsidRDefault="00D11E00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8.1b) Nej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5A3" w14:textId="77777777" w:rsidR="00D11E00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  <w:p w14:paraId="15058627" w14:textId="0877B76C" w:rsidR="00D11E00" w:rsidRPr="00D861F3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4C4147" w:rsidRPr="00086D4D" w14:paraId="4965CEEE" w14:textId="77777777" w:rsidTr="00D861F3">
        <w:trPr>
          <w:trHeight w:val="327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942BEC" w14:textId="77777777" w:rsidR="004C4147" w:rsidRPr="00D861F3" w:rsidRDefault="004C4147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8.2</w:t>
            </w:r>
            <w:r w:rsidR="0098513D" w:rsidRPr="00D861F3">
              <w:rPr>
                <w:rFonts w:ascii="Times New Roman" w:hAnsi="Times New Roman" w:cs="Times New Roman"/>
                <w:lang w:val="kl-GL"/>
              </w:rPr>
              <w:t>)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Er der klaget til ankenævnet?</w:t>
            </w:r>
          </w:p>
        </w:tc>
      </w:tr>
      <w:tr w:rsidR="00D11E00" w:rsidRPr="00086D4D" w14:paraId="2CD35C72" w14:textId="77777777" w:rsidTr="00D861F3">
        <w:trPr>
          <w:trHeight w:val="3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B0D6" w14:textId="77777777" w:rsidR="00D11E00" w:rsidRDefault="00D11E00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8.2a) J</w:t>
            </w:r>
            <w:r>
              <w:rPr>
                <w:rFonts w:ascii="Times New Roman" w:hAnsi="Times New Roman" w:cs="Times New Roman"/>
                <w:lang w:val="kl-GL"/>
              </w:rPr>
              <w:t xml:space="preserve">a – anfør dato for klage </w:t>
            </w:r>
          </w:p>
          <w:p w14:paraId="3CCA7D7B" w14:textId="3864D74E" w:rsidR="00D11E00" w:rsidRPr="001D6661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427" w14:textId="77777777" w:rsidR="00D11E00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  <w:p w14:paraId="61C06444" w14:textId="0DB236FE" w:rsidR="00D11E00" w:rsidRPr="00D861F3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D11E00" w:rsidRPr="00086D4D" w14:paraId="4597D212" w14:textId="77777777" w:rsidTr="00D861F3">
        <w:trPr>
          <w:trHeight w:val="3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09AC" w14:textId="77777777" w:rsidR="00D11E00" w:rsidRPr="001D6661" w:rsidRDefault="00D11E00">
            <w:pPr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8.2b) Nej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AD2" w14:textId="77777777" w:rsidR="00D11E00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  <w:p w14:paraId="438E4FCA" w14:textId="0FA4ABB2" w:rsidR="00D11E00" w:rsidRPr="00D861F3" w:rsidRDefault="00D11E00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</w:tbl>
    <w:p w14:paraId="6C62E6A3" w14:textId="77777777" w:rsidR="004C4147" w:rsidRPr="00086D4D" w:rsidRDefault="004C4147" w:rsidP="004C4147">
      <w:pPr>
        <w:rPr>
          <w:rFonts w:ascii="Times New Roman" w:hAnsi="Times New Roman" w:cs="Times New Roman"/>
          <w:sz w:val="24"/>
          <w:szCs w:val="24"/>
        </w:rPr>
      </w:pPr>
    </w:p>
    <w:p w14:paraId="3A784374" w14:textId="57196304" w:rsidR="00C579BC" w:rsidRDefault="00C579BC" w:rsidP="004C4147">
      <w:pPr>
        <w:rPr>
          <w:rFonts w:ascii="Times New Roman" w:hAnsi="Times New Roman" w:cs="Times New Roman"/>
          <w:sz w:val="24"/>
          <w:szCs w:val="24"/>
        </w:rPr>
      </w:pPr>
    </w:p>
    <w:p w14:paraId="03F87EE7" w14:textId="4773F604" w:rsidR="00CF0E2E" w:rsidRDefault="00CF0E2E" w:rsidP="004C4147">
      <w:pPr>
        <w:rPr>
          <w:rFonts w:ascii="Times New Roman" w:hAnsi="Times New Roman" w:cs="Times New Roman"/>
          <w:sz w:val="24"/>
          <w:szCs w:val="24"/>
        </w:rPr>
      </w:pPr>
    </w:p>
    <w:p w14:paraId="46B1C933" w14:textId="77777777" w:rsidR="00CF0E2E" w:rsidRPr="00086D4D" w:rsidRDefault="00CF0E2E" w:rsidP="004C41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4C4147" w:rsidRPr="00086D4D" w14:paraId="6063A094" w14:textId="77777777" w:rsidTr="00D861F3">
        <w:trPr>
          <w:trHeight w:val="3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353DB" w14:textId="77777777" w:rsidR="007D50F8" w:rsidRDefault="007D50F8" w:rsidP="00D861F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l-GL"/>
              </w:rPr>
            </w:pPr>
          </w:p>
          <w:p w14:paraId="0334AFB6" w14:textId="77777777" w:rsidR="004C4147" w:rsidRPr="00D861F3" w:rsidRDefault="004C4147" w:rsidP="00D861F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D861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VEJLEDNING</w:t>
            </w:r>
            <w:r w:rsidR="00AE315B" w:rsidRPr="00D861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 OG NOTER</w:t>
            </w:r>
          </w:p>
          <w:p w14:paraId="1745809C" w14:textId="77777777" w:rsidR="007D50F8" w:rsidRPr="00086D4D" w:rsidRDefault="007D50F8" w:rsidP="00D861F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l-GL"/>
              </w:rPr>
            </w:pPr>
          </w:p>
        </w:tc>
      </w:tr>
      <w:tr w:rsidR="004C4147" w:rsidRPr="00086D4D" w14:paraId="2ACE2ED2" w14:textId="77777777" w:rsidTr="004C4147">
        <w:trPr>
          <w:trHeight w:val="3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700" w14:textId="4C5E615C" w:rsidR="001D6661" w:rsidRPr="00D861F3" w:rsidRDefault="001D6661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861F3">
              <w:rPr>
                <w:rFonts w:ascii="Times New Roman" w:hAnsi="Times New Roman" w:cs="Times New Roman"/>
                <w:u w:val="single"/>
              </w:rPr>
              <w:t xml:space="preserve">Generel vejledning til at bruge skemaet: </w:t>
            </w:r>
          </w:p>
          <w:p w14:paraId="69144405" w14:textId="0E7B6D3F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D861F3">
              <w:rPr>
                <w:rFonts w:ascii="Times New Roman" w:hAnsi="Times New Roman" w:cs="Times New Roman"/>
              </w:rPr>
              <w:t>Skemaet udfyldes og underskrives af samrådets medlemmer, indscannes og vedlægges patientjournalen og en kopi skal fremsendes</w:t>
            </w:r>
            <w:r w:rsidR="00993941">
              <w:rPr>
                <w:rFonts w:ascii="Times New Roman" w:hAnsi="Times New Roman" w:cs="Times New Roman"/>
              </w:rPr>
              <w:t xml:space="preserve"> både ved tilladelse og afslag</w:t>
            </w:r>
            <w:r w:rsidRPr="00D861F3">
              <w:rPr>
                <w:rFonts w:ascii="Times New Roman" w:hAnsi="Times New Roman" w:cs="Times New Roman"/>
              </w:rPr>
              <w:t xml:space="preserve"> til Landslægeembedet, </w:t>
            </w:r>
            <w:hyperlink r:id="rId7" w:history="1">
              <w:r w:rsidRPr="00D861F3">
                <w:rPr>
                  <w:rStyle w:val="Hyperlink"/>
                  <w:rFonts w:ascii="Times New Roman" w:hAnsi="Times New Roman" w:cs="Times New Roman"/>
                </w:rPr>
                <w:t>nun@nanoq.gl</w:t>
              </w:r>
            </w:hyperlink>
          </w:p>
          <w:p w14:paraId="0CD7415D" w14:textId="42664428" w:rsidR="001D6661" w:rsidRPr="00D861F3" w:rsidRDefault="001D6661" w:rsidP="00D861F3">
            <w:pPr>
              <w:pStyle w:val="Sidefod"/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14:paraId="6970F9CA" w14:textId="7653BE0E" w:rsidR="001D6661" w:rsidRPr="00D861F3" w:rsidRDefault="001D6661" w:rsidP="001D666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kl-GL"/>
              </w:rPr>
            </w:pPr>
            <w:r w:rsidRPr="00D861F3">
              <w:rPr>
                <w:rFonts w:ascii="Times New Roman" w:hAnsi="Times New Roman" w:cs="Times New Roman"/>
                <w:i/>
                <w:lang w:val="kl-GL"/>
              </w:rPr>
              <w:t xml:space="preserve">Vær opmærksom på at tilladelse kun kan gives, hvis der er </w:t>
            </w:r>
            <w:r w:rsidRPr="00D861F3">
              <w:rPr>
                <w:rFonts w:ascii="Times New Roman" w:hAnsi="Times New Roman" w:cs="Times New Roman"/>
                <w:i/>
                <w:u w:val="single"/>
                <w:lang w:val="kl-GL"/>
              </w:rPr>
              <w:t>enighed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 xml:space="preserve"> herom i samråd</w:t>
            </w:r>
            <w:r w:rsidR="009B4EE1">
              <w:rPr>
                <w:rFonts w:ascii="Times New Roman" w:hAnsi="Times New Roman" w:cs="Times New Roman"/>
                <w:i/>
                <w:lang w:val="kl-GL"/>
              </w:rPr>
              <w:t>et</w:t>
            </w:r>
            <w:r w:rsidRPr="00D861F3">
              <w:rPr>
                <w:rFonts w:ascii="Times New Roman" w:hAnsi="Times New Roman" w:cs="Times New Roman"/>
                <w:i/>
                <w:lang w:val="kl-GL"/>
              </w:rPr>
              <w:t xml:space="preserve"> (såvel som i ankenævnet).</w:t>
            </w:r>
          </w:p>
          <w:p w14:paraId="39D0C1BA" w14:textId="24492FF4" w:rsidR="001D6661" w:rsidRPr="00D861F3" w:rsidRDefault="001D6661" w:rsidP="00D861F3">
            <w:pPr>
              <w:pStyle w:val="Sidefod"/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14:paraId="2959BBA4" w14:textId="58FD748A" w:rsidR="004C4147" w:rsidRPr="00D861F3" w:rsidRDefault="001D6661" w:rsidP="00D861F3">
            <w:pPr>
              <w:pStyle w:val="Sidefod"/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D861F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Vedrørende pkt. 6h – begrundelse for afgørelsen: </w:t>
            </w:r>
            <w:r w:rsidR="004C4147" w:rsidRPr="00D861F3">
              <w:rPr>
                <w:rFonts w:ascii="Times New Roman" w:hAnsi="Times New Roman" w:cs="Times New Roman"/>
              </w:rPr>
              <w:t xml:space="preserve">†) Ved anvendelse af </w:t>
            </w:r>
            <w:r w:rsidR="0024486A">
              <w:rPr>
                <w:rFonts w:ascii="Times New Roman" w:hAnsi="Times New Roman" w:cs="Times New Roman"/>
              </w:rPr>
              <w:t xml:space="preserve">lovens </w:t>
            </w:r>
            <w:r w:rsidR="004C4147" w:rsidRPr="00D861F3">
              <w:rPr>
                <w:rFonts w:ascii="Times New Roman" w:hAnsi="Times New Roman" w:cs="Times New Roman"/>
              </w:rPr>
              <w:t>§ 4, stk</w:t>
            </w:r>
            <w:r w:rsidR="003A25B6">
              <w:rPr>
                <w:rFonts w:ascii="Times New Roman" w:hAnsi="Times New Roman" w:cs="Times New Roman"/>
              </w:rPr>
              <w:t>.</w:t>
            </w:r>
            <w:r w:rsidR="004C4147" w:rsidRPr="00D861F3">
              <w:rPr>
                <w:rFonts w:ascii="Times New Roman" w:hAnsi="Times New Roman" w:cs="Times New Roman"/>
              </w:rPr>
              <w:t xml:space="preserve"> 2 er </w:t>
            </w:r>
            <w:r w:rsidRPr="00D861F3">
              <w:rPr>
                <w:rFonts w:ascii="Times New Roman" w:hAnsi="Times New Roman" w:cs="Times New Roman"/>
              </w:rPr>
              <w:t>to</w:t>
            </w:r>
            <w:r w:rsidR="004C4147" w:rsidRPr="00D861F3">
              <w:rPr>
                <w:rFonts w:ascii="Times New Roman" w:hAnsi="Times New Roman" w:cs="Times New Roman"/>
              </w:rPr>
              <w:t xml:space="preserve"> underskrifter tilstrækkeligt.</w:t>
            </w:r>
          </w:p>
          <w:p w14:paraId="784ADBFF" w14:textId="77777777" w:rsidR="004C4147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3EFC36" w14:textId="50700EA4" w:rsidR="0040348D" w:rsidRPr="00D861F3" w:rsidRDefault="009B4EE1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Vedrørende pkt. 4: </w:t>
            </w:r>
            <w:r w:rsidR="0040348D">
              <w:rPr>
                <w:rFonts w:ascii="Times New Roman" w:hAnsi="Times New Roman" w:cs="Times New Roman"/>
              </w:rPr>
              <w:t>Blanket A er blanket til anmodning om svangerskabsafbrydelse.</w:t>
            </w:r>
            <w:r w:rsidR="00500EA5">
              <w:rPr>
                <w:rFonts w:ascii="Times New Roman" w:hAnsi="Times New Roman" w:cs="Times New Roman"/>
              </w:rPr>
              <w:t xml:space="preserve"> </w:t>
            </w:r>
            <w:r w:rsidR="0040348D">
              <w:rPr>
                <w:rFonts w:ascii="Times New Roman" w:hAnsi="Times New Roman" w:cs="Times New Roman"/>
              </w:rPr>
              <w:t xml:space="preserve">Blanket B er blanket til underskrift fra forældremyndighed/værge. </w:t>
            </w:r>
          </w:p>
          <w:p w14:paraId="61B20467" w14:textId="77777777" w:rsidR="0040348D" w:rsidRDefault="0040348D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AE6D01A" w14:textId="42FA10E1" w:rsidR="007D50F8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61F3">
              <w:rPr>
                <w:rFonts w:ascii="Times New Roman" w:hAnsi="Times New Roman" w:cs="Times New Roman"/>
              </w:rPr>
              <w:t xml:space="preserve">Ansøger kan underrettes mundtligt og på ansøgers begæring også skriftligt. Her udarbejdes et separat dokument til ansøger i prosaform på baggrund af punkt 6.1 og 6.2. Afslag skal ledsages af vejledning om adgangen til at påklage afgørelsen til ankenævnet (se nedenfor). </w:t>
            </w:r>
          </w:p>
          <w:p w14:paraId="33CA6910" w14:textId="77777777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61F3">
              <w:rPr>
                <w:rFonts w:ascii="Times New Roman" w:hAnsi="Times New Roman" w:cs="Times New Roman"/>
              </w:rPr>
              <w:t>Klage til ankenævnet skal ske hurtigst muligt.</w:t>
            </w:r>
          </w:p>
          <w:p w14:paraId="772D48C6" w14:textId="77777777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F4DDC74" w14:textId="77777777" w:rsidR="007D50F8" w:rsidRPr="00D861F3" w:rsidRDefault="004C4147" w:rsidP="00D861F3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val="kl-GL"/>
              </w:rPr>
            </w:pPr>
            <w:r w:rsidRPr="00D861F3">
              <w:rPr>
                <w:rFonts w:ascii="Times New Roman" w:hAnsi="Times New Roman" w:cs="Times New Roman"/>
                <w:u w:val="single"/>
                <w:lang w:val="kl-GL"/>
              </w:rPr>
              <w:t>Vejledning til at klage over samrådets afgørelse:</w:t>
            </w:r>
          </w:p>
          <w:p w14:paraId="6AC7B0AD" w14:textId="0A18ECAA" w:rsidR="001D6661" w:rsidRPr="00D861F3" w:rsidRDefault="004C4147" w:rsidP="00D861F3">
            <w:pPr>
              <w:spacing w:line="276" w:lineRule="auto"/>
              <w:jc w:val="both"/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>Ifølge cirkulærets § 10 (se også cirkulærets §</w:t>
            </w:r>
            <w:r w:rsidR="001D6661" w:rsidRPr="00D861F3">
              <w:rPr>
                <w:rFonts w:ascii="Times New Roman" w:hAnsi="Times New Roman" w:cs="Times New Roman"/>
                <w:lang w:val="kl-GL"/>
              </w:rPr>
              <w:t>§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8 og 9) </w:t>
            </w:r>
            <w:r w:rsidRPr="00D86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skal 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klage over samrådets afgørelse indgives til samrådet eller den læge (jordemoder), der har indbragt sagen for rådet. </w:t>
            </w:r>
          </w:p>
          <w:p w14:paraId="3968F406" w14:textId="77777777" w:rsidR="001D6661" w:rsidRPr="00D861F3" w:rsidRDefault="001D6661" w:rsidP="00D861F3">
            <w:pPr>
              <w:spacing w:line="276" w:lineRule="auto"/>
              <w:jc w:val="both"/>
              <w:rPr>
                <w:rFonts w:ascii="Times New Roman" w:hAnsi="Times New Roman" w:cs="Times New Roman"/>
                <w:lang w:val="kl-GL"/>
              </w:rPr>
            </w:pPr>
          </w:p>
          <w:p w14:paraId="2426D417" w14:textId="185327B2" w:rsidR="001D6661" w:rsidRPr="00D861F3" w:rsidRDefault="004C4147" w:rsidP="00D861F3">
            <w:pPr>
              <w:spacing w:line="276" w:lineRule="auto"/>
              <w:jc w:val="both"/>
              <w:rPr>
                <w:rFonts w:ascii="Times New Roman" w:hAnsi="Times New Roman" w:cs="Times New Roman"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 xml:space="preserve">I forhold til </w:t>
            </w:r>
            <w:r w:rsidR="00CF6E52">
              <w:rPr>
                <w:rFonts w:ascii="Times New Roman" w:hAnsi="Times New Roman" w:cs="Times New Roman"/>
                <w:lang w:val="kl-GL"/>
              </w:rPr>
              <w:t>nærværende</w:t>
            </w:r>
            <w:r w:rsidR="003A6D41">
              <w:rPr>
                <w:rFonts w:ascii="Times New Roman" w:hAnsi="Times New Roman" w:cs="Times New Roman"/>
                <w:lang w:val="kl-GL"/>
              </w:rPr>
              <w:t xml:space="preserve"> skemas </w:t>
            </w:r>
            <w:r w:rsidRPr="00D861F3">
              <w:rPr>
                <w:rFonts w:ascii="Times New Roman" w:hAnsi="Times New Roman" w:cs="Times New Roman"/>
                <w:lang w:val="kl-GL"/>
              </w:rPr>
              <w:t>p</w:t>
            </w:r>
            <w:proofErr w:type="spellStart"/>
            <w:r w:rsidRPr="00D861F3">
              <w:rPr>
                <w:rFonts w:ascii="Times New Roman" w:eastAsia="Times New Roman" w:hAnsi="Times New Roman" w:cs="Times New Roman"/>
                <w:lang w:eastAsia="da-DK"/>
              </w:rPr>
              <w:t>unkt</w:t>
            </w:r>
            <w:proofErr w:type="spellEnd"/>
            <w:r w:rsidRPr="00D861F3">
              <w:rPr>
                <w:rFonts w:ascii="Times New Roman" w:eastAsia="Times New Roman" w:hAnsi="Times New Roman" w:cs="Times New Roman"/>
                <w:lang w:eastAsia="da-DK"/>
              </w:rPr>
              <w:t xml:space="preserve"> nr. 4 er det vigtigt at gøre opmærksom på, at en afgørelse</w:t>
            </w:r>
            <w:r w:rsidR="00C321DD">
              <w:rPr>
                <w:rFonts w:ascii="Times New Roman" w:eastAsia="Times New Roman" w:hAnsi="Times New Roman" w:cs="Times New Roman"/>
                <w:lang w:eastAsia="da-DK"/>
              </w:rPr>
              <w:t xml:space="preserve"> fra samrådet</w:t>
            </w:r>
            <w:r w:rsidRPr="00D861F3">
              <w:rPr>
                <w:rFonts w:ascii="Times New Roman" w:eastAsia="Times New Roman" w:hAnsi="Times New Roman" w:cs="Times New Roman"/>
                <w:lang w:eastAsia="da-DK"/>
              </w:rPr>
              <w:t xml:space="preserve"> om </w:t>
            </w:r>
            <w:r w:rsidRPr="00D861F3">
              <w:rPr>
                <w:rFonts w:ascii="Times New Roman" w:eastAsia="Times New Roman" w:hAnsi="Times New Roman" w:cs="Times New Roman"/>
                <w:i/>
                <w:lang w:eastAsia="da-DK"/>
              </w:rPr>
              <w:t>ikke</w:t>
            </w:r>
            <w:r w:rsidRPr="00D861F3">
              <w:rPr>
                <w:rFonts w:ascii="Times New Roman" w:eastAsia="Times New Roman" w:hAnsi="Times New Roman" w:cs="Times New Roman"/>
                <w:lang w:eastAsia="da-DK"/>
              </w:rPr>
              <w:t xml:space="preserve"> at indhente samtykke </w:t>
            </w:r>
            <w:r w:rsidR="00C321DD">
              <w:rPr>
                <w:rFonts w:ascii="Times New Roman" w:eastAsia="Times New Roman" w:hAnsi="Times New Roman" w:cs="Times New Roman"/>
                <w:lang w:eastAsia="da-DK"/>
              </w:rPr>
              <w:t>til svangerskabsafbrydelse fra forældremyndighedsindehaveren eller værgen, selvstændigt kan påklages til ankenævnet. Det samme kan en samråds</w:t>
            </w:r>
            <w:r w:rsidRPr="00D861F3">
              <w:rPr>
                <w:rFonts w:ascii="Times New Roman" w:eastAsia="Times New Roman" w:hAnsi="Times New Roman" w:cs="Times New Roman"/>
                <w:lang w:eastAsia="da-DK"/>
              </w:rPr>
              <w:t xml:space="preserve">afgørelse om tilladelse </w:t>
            </w:r>
            <w:r w:rsidR="00C321DD">
              <w:rPr>
                <w:rFonts w:ascii="Times New Roman" w:eastAsia="Times New Roman" w:hAnsi="Times New Roman" w:cs="Times New Roman"/>
                <w:lang w:eastAsia="da-DK"/>
              </w:rPr>
              <w:t xml:space="preserve">til svangerskabsafbrydelse. </w:t>
            </w:r>
            <w:r w:rsidRPr="00D861F3">
              <w:rPr>
                <w:rFonts w:ascii="Times New Roman" w:hAnsi="Times New Roman" w:cs="Times New Roman"/>
                <w:lang w:val="kl-GL"/>
              </w:rPr>
              <w:t xml:space="preserve"> </w:t>
            </w:r>
          </w:p>
          <w:p w14:paraId="252C4748" w14:textId="77777777" w:rsidR="001D6661" w:rsidRPr="00D861F3" w:rsidRDefault="001D6661" w:rsidP="00D861F3">
            <w:pPr>
              <w:spacing w:line="276" w:lineRule="auto"/>
              <w:jc w:val="both"/>
              <w:rPr>
                <w:rFonts w:ascii="Times New Roman" w:hAnsi="Times New Roman" w:cs="Times New Roman"/>
                <w:lang w:val="kl-GL"/>
              </w:rPr>
            </w:pPr>
          </w:p>
          <w:p w14:paraId="7B168A8D" w14:textId="7D4FCE3E" w:rsidR="004C4147" w:rsidRPr="00D861F3" w:rsidRDefault="004C4147" w:rsidP="00B759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kl-GL"/>
              </w:rPr>
            </w:pPr>
            <w:r w:rsidRPr="00D861F3">
              <w:rPr>
                <w:rFonts w:ascii="Times New Roman" w:hAnsi="Times New Roman" w:cs="Times New Roman"/>
                <w:lang w:val="kl-GL"/>
              </w:rPr>
              <w:t xml:space="preserve">Samrådet, lægen eller jordemoderen foranlediger herefter omgående bekræftet udskrift af samrådets afgørelse, journaler og andet materiale af betydning for sagen  tilsendes ankenævnet i sager om svangerskabsafbrydelse. Ankenævnet har sekretariat i Landslægeembedet. Brug email-adresse: </w:t>
            </w:r>
            <w:hyperlink r:id="rId8" w:history="1">
              <w:r w:rsidRPr="00D861F3">
                <w:rPr>
                  <w:rStyle w:val="Hyperlink"/>
                  <w:rFonts w:ascii="Times New Roman" w:hAnsi="Times New Roman" w:cs="Times New Roman"/>
                  <w:lang w:val="kl-GL"/>
                </w:rPr>
                <w:t>nun@nanoq.gl</w:t>
              </w:r>
            </w:hyperlink>
            <w:r w:rsidRPr="00D861F3">
              <w:rPr>
                <w:rFonts w:ascii="Times New Roman" w:hAnsi="Times New Roman" w:cs="Times New Roman"/>
                <w:lang w:val="kl-GL"/>
              </w:rPr>
              <w:t>.</w:t>
            </w:r>
          </w:p>
        </w:tc>
      </w:tr>
      <w:tr w:rsidR="004C4147" w:rsidRPr="00086D4D" w14:paraId="44305229" w14:textId="77777777" w:rsidTr="004C4147">
        <w:trPr>
          <w:trHeight w:val="3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1D6" w14:textId="60BE3493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61F3">
              <w:rPr>
                <w:rFonts w:ascii="Times New Roman" w:hAnsi="Times New Roman" w:cs="Times New Roman"/>
              </w:rPr>
              <w:t xml:space="preserve">Nærværende skema er udarbejdet med hjemmel i følgende lovgivning (kan </w:t>
            </w:r>
            <w:r w:rsidR="0024486A">
              <w:rPr>
                <w:rFonts w:ascii="Times New Roman" w:hAnsi="Times New Roman" w:cs="Times New Roman"/>
              </w:rPr>
              <w:t xml:space="preserve">bl.a. </w:t>
            </w:r>
            <w:r w:rsidRPr="00D861F3">
              <w:rPr>
                <w:rFonts w:ascii="Times New Roman" w:hAnsi="Times New Roman" w:cs="Times New Roman"/>
              </w:rPr>
              <w:t xml:space="preserve">findes på </w:t>
            </w:r>
            <w:hyperlink r:id="rId9" w:history="1">
              <w:r w:rsidRPr="00D861F3">
                <w:rPr>
                  <w:rStyle w:val="Hyperlink"/>
                  <w:rFonts w:ascii="Times New Roman" w:hAnsi="Times New Roman" w:cs="Times New Roman"/>
                </w:rPr>
                <w:t>www.nun.gl</w:t>
              </w:r>
            </w:hyperlink>
            <w:r w:rsidR="0024486A">
              <w:rPr>
                <w:rFonts w:ascii="Times New Roman" w:hAnsi="Times New Roman" w:cs="Times New Roman"/>
              </w:rPr>
              <w:t xml:space="preserve"> under Grønlands Sundhedslovgivning)</w:t>
            </w:r>
            <w:r w:rsidRPr="00D861F3">
              <w:rPr>
                <w:rFonts w:ascii="Times New Roman" w:hAnsi="Times New Roman" w:cs="Times New Roman"/>
              </w:rPr>
              <w:t>:</w:t>
            </w:r>
          </w:p>
          <w:p w14:paraId="333E3686" w14:textId="77777777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61F3">
              <w:rPr>
                <w:rFonts w:ascii="Times New Roman" w:hAnsi="Times New Roman" w:cs="Times New Roman"/>
              </w:rPr>
              <w:t>a) Lov nr. 232 af 12. juni 1975 for Grønland om svangerskabsafbrydelse</w:t>
            </w:r>
          </w:p>
          <w:p w14:paraId="74BE8CF7" w14:textId="77777777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61F3">
              <w:rPr>
                <w:rFonts w:ascii="Times New Roman" w:hAnsi="Times New Roman" w:cs="Times New Roman"/>
                <w:color w:val="000000"/>
              </w:rPr>
              <w:t xml:space="preserve">b) </w:t>
            </w:r>
            <w:r w:rsidRPr="00D86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Bekendtgørelse nr. 26</w:t>
            </w:r>
            <w:bookmarkStart w:id="0" w:name="_GoBack"/>
            <w:bookmarkEnd w:id="0"/>
            <w:r w:rsidRPr="00D86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af 19. juni 1975 for Grønland om svangerskabsafbrydelse</w:t>
            </w:r>
          </w:p>
          <w:p w14:paraId="4D32DB36" w14:textId="77777777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61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c) Cirkulære af 19. juni 1975 om behandlingen af sager om svangerskabsafbrydelse i Grønland.</w:t>
            </w:r>
          </w:p>
          <w:p w14:paraId="33108DA5" w14:textId="77777777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D16C36B" w14:textId="7BF3D1C0" w:rsidR="004C4147" w:rsidRPr="00D861F3" w:rsidRDefault="004C4147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61F3">
              <w:rPr>
                <w:rFonts w:ascii="Times New Roman" w:hAnsi="Times New Roman" w:cs="Times New Roman"/>
              </w:rPr>
              <w:t>Skemaet er udarbejdet af Landslægeembedet i samråd med Departementet for Sundhed og Gynækologisk Obstetrisk afdeling, Dronning Ingrids Hospital, februar 2019</w:t>
            </w:r>
            <w:r w:rsidR="007D50F8" w:rsidRPr="00D861F3">
              <w:rPr>
                <w:rFonts w:ascii="Times New Roman" w:hAnsi="Times New Roman" w:cs="Times New Roman"/>
              </w:rPr>
              <w:t>.</w:t>
            </w:r>
          </w:p>
          <w:p w14:paraId="5AC14992" w14:textId="54EDB78B" w:rsidR="004C4147" w:rsidRPr="00D861F3" w:rsidRDefault="00603311" w:rsidP="00D861F3">
            <w:pPr>
              <w:pStyle w:val="Sidefo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Landslægeembedets </w:t>
            </w:r>
            <w:r w:rsidR="004C4147" w:rsidRPr="001D6661">
              <w:rPr>
                <w:rFonts w:ascii="Times New Roman" w:hAnsi="Times New Roman" w:cs="Times New Roman"/>
              </w:rPr>
              <w:t xml:space="preserve">F2 sagsnummer: 2017-5464, akt. </w:t>
            </w:r>
            <w:r w:rsidR="007D50F8" w:rsidRPr="001D6661">
              <w:rPr>
                <w:rFonts w:ascii="Times New Roman" w:hAnsi="Times New Roman" w:cs="Times New Roman"/>
              </w:rPr>
              <w:t>n</w:t>
            </w:r>
            <w:r w:rsidR="004C4147" w:rsidRPr="001D6661">
              <w:rPr>
                <w:rFonts w:ascii="Times New Roman" w:hAnsi="Times New Roman" w:cs="Times New Roman"/>
              </w:rPr>
              <w:t>r</w:t>
            </w:r>
            <w:r w:rsidR="003A25B6">
              <w:rPr>
                <w:rFonts w:ascii="Times New Roman" w:hAnsi="Times New Roman" w:cs="Times New Roman"/>
              </w:rPr>
              <w:t>.</w:t>
            </w:r>
            <w:r w:rsidR="004C4147" w:rsidRPr="001D6661">
              <w:rPr>
                <w:rFonts w:ascii="Times New Roman" w:hAnsi="Times New Roman" w:cs="Times New Roman"/>
              </w:rPr>
              <w:t xml:space="preserve"> </w:t>
            </w:r>
            <w:r w:rsidR="00936E3F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CCCCCDC" w14:textId="77777777" w:rsidR="004C4147" w:rsidRPr="00086D4D" w:rsidRDefault="004C4147" w:rsidP="00B759C9">
      <w:pPr>
        <w:rPr>
          <w:rFonts w:ascii="Times New Roman" w:hAnsi="Times New Roman" w:cs="Times New Roman"/>
          <w:sz w:val="24"/>
          <w:szCs w:val="24"/>
        </w:rPr>
      </w:pPr>
    </w:p>
    <w:sectPr w:rsidR="004C4147" w:rsidRPr="00086D4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9B1A" w14:textId="77777777" w:rsidR="00964269" w:rsidRDefault="00964269" w:rsidP="00FD5AFB">
      <w:pPr>
        <w:spacing w:after="0" w:line="240" w:lineRule="auto"/>
      </w:pPr>
      <w:r>
        <w:separator/>
      </w:r>
    </w:p>
  </w:endnote>
  <w:endnote w:type="continuationSeparator" w:id="0">
    <w:p w14:paraId="40BE93DA" w14:textId="77777777" w:rsidR="00964269" w:rsidRDefault="00964269" w:rsidP="00FD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521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A9DBF9" w14:textId="3E68ADEC" w:rsidR="004C4147" w:rsidRDefault="004C414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5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5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8CB95" w14:textId="77777777" w:rsidR="00FD5AFB" w:rsidRDefault="00FD5A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D4AAD" w14:textId="77777777" w:rsidR="00964269" w:rsidRDefault="00964269" w:rsidP="00FD5AFB">
      <w:pPr>
        <w:spacing w:after="0" w:line="240" w:lineRule="auto"/>
      </w:pPr>
      <w:r>
        <w:separator/>
      </w:r>
    </w:p>
  </w:footnote>
  <w:footnote w:type="continuationSeparator" w:id="0">
    <w:p w14:paraId="64D81EC8" w14:textId="77777777" w:rsidR="00964269" w:rsidRDefault="00964269" w:rsidP="00FD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3571" w14:textId="0830C903" w:rsidR="009F0C3F" w:rsidRDefault="00964269" w:rsidP="009F0C3F">
    <w:pPr>
      <w:pStyle w:val="Lillev"/>
    </w:pPr>
    <w:sdt>
      <w:sdtPr>
        <w:id w:val="250784164"/>
        <w:docPartObj>
          <w:docPartGallery w:val="Watermarks"/>
          <w:docPartUnique/>
        </w:docPartObj>
      </w:sdtPr>
      <w:sdtEndPr/>
      <w:sdtContent>
        <w:r w:rsidR="00FD5AFB">
          <w:rPr>
            <w:noProof/>
            <w:lang w:eastAsia="da-DK"/>
          </w:rPr>
          <w:drawing>
            <wp:anchor distT="0" distB="0" distL="114300" distR="114300" simplePos="0" relativeHeight="251658240" behindDoc="1" locked="1" layoutInCell="1" allowOverlap="1" wp14:anchorId="355CABA3" wp14:editId="3F314FA7">
              <wp:simplePos x="0" y="0"/>
              <wp:positionH relativeFrom="column">
                <wp:posOffset>349250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9F0C3F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3EB5F4F5" wp14:editId="132B88EE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2" name="Billede 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F0C3F">
      <w:t>Nunatsinni</w:t>
    </w:r>
    <w:proofErr w:type="spellEnd"/>
    <w:r w:rsidR="009F0C3F">
      <w:t xml:space="preserve"> </w:t>
    </w:r>
    <w:proofErr w:type="spellStart"/>
    <w:r w:rsidR="009F0C3F">
      <w:t>Nakorsaaneqarfik</w:t>
    </w:r>
    <w:proofErr w:type="spellEnd"/>
  </w:p>
  <w:p w14:paraId="75A6131A" w14:textId="77777777" w:rsidR="009F0C3F" w:rsidRDefault="009F0C3F" w:rsidP="009F0C3F">
    <w:pPr>
      <w:pStyle w:val="Lillev"/>
    </w:pPr>
    <w:r>
      <w:t>Landslægeembedet</w:t>
    </w:r>
  </w:p>
  <w:p w14:paraId="2970EA1A" w14:textId="77777777" w:rsidR="00FD5AFB" w:rsidRDefault="00FD5AF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5"/>
    <w:rsid w:val="00041C3B"/>
    <w:rsid w:val="00070927"/>
    <w:rsid w:val="00072449"/>
    <w:rsid w:val="00086D4D"/>
    <w:rsid w:val="0010661C"/>
    <w:rsid w:val="001C125B"/>
    <w:rsid w:val="001D6661"/>
    <w:rsid w:val="0024486A"/>
    <w:rsid w:val="0027054F"/>
    <w:rsid w:val="002C10E6"/>
    <w:rsid w:val="00303E83"/>
    <w:rsid w:val="00343292"/>
    <w:rsid w:val="00362009"/>
    <w:rsid w:val="0036616D"/>
    <w:rsid w:val="003A25B6"/>
    <w:rsid w:val="003A6D41"/>
    <w:rsid w:val="003F0F02"/>
    <w:rsid w:val="0040348D"/>
    <w:rsid w:val="00404CB9"/>
    <w:rsid w:val="00442434"/>
    <w:rsid w:val="004C4147"/>
    <w:rsid w:val="00500EA5"/>
    <w:rsid w:val="005015C3"/>
    <w:rsid w:val="00535991"/>
    <w:rsid w:val="00602780"/>
    <w:rsid w:val="00603311"/>
    <w:rsid w:val="00671261"/>
    <w:rsid w:val="006C289D"/>
    <w:rsid w:val="006F1403"/>
    <w:rsid w:val="0072095F"/>
    <w:rsid w:val="00736505"/>
    <w:rsid w:val="007D50F8"/>
    <w:rsid w:val="007D618A"/>
    <w:rsid w:val="007D724C"/>
    <w:rsid w:val="008D1187"/>
    <w:rsid w:val="00926A3F"/>
    <w:rsid w:val="00936E3F"/>
    <w:rsid w:val="00964269"/>
    <w:rsid w:val="009839C1"/>
    <w:rsid w:val="0098513D"/>
    <w:rsid w:val="00993941"/>
    <w:rsid w:val="009B3189"/>
    <w:rsid w:val="009B4EE1"/>
    <w:rsid w:val="009B5824"/>
    <w:rsid w:val="009D6A6A"/>
    <w:rsid w:val="009F0C3F"/>
    <w:rsid w:val="00A71627"/>
    <w:rsid w:val="00A8786C"/>
    <w:rsid w:val="00AA2DBF"/>
    <w:rsid w:val="00AE315B"/>
    <w:rsid w:val="00AF6278"/>
    <w:rsid w:val="00B01191"/>
    <w:rsid w:val="00B353D3"/>
    <w:rsid w:val="00B759C9"/>
    <w:rsid w:val="00BA2FBA"/>
    <w:rsid w:val="00BF06F7"/>
    <w:rsid w:val="00C01CD1"/>
    <w:rsid w:val="00C1556C"/>
    <w:rsid w:val="00C321DD"/>
    <w:rsid w:val="00C579BC"/>
    <w:rsid w:val="00CB2DB6"/>
    <w:rsid w:val="00CB3BD6"/>
    <w:rsid w:val="00CF0E2E"/>
    <w:rsid w:val="00CF6E52"/>
    <w:rsid w:val="00D109C6"/>
    <w:rsid w:val="00D11E00"/>
    <w:rsid w:val="00D861F3"/>
    <w:rsid w:val="00E217AC"/>
    <w:rsid w:val="00E21F3F"/>
    <w:rsid w:val="00E634F8"/>
    <w:rsid w:val="00E7543D"/>
    <w:rsid w:val="00EF3125"/>
    <w:rsid w:val="00F14CAF"/>
    <w:rsid w:val="00FA15D6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D92F2"/>
  <w15:docId w15:val="{6D198EAD-400B-4561-AD42-44B47A55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AFB"/>
  </w:style>
  <w:style w:type="paragraph" w:styleId="Sidefod">
    <w:name w:val="footer"/>
    <w:basedOn w:val="Normal"/>
    <w:link w:val="SidefodTegn"/>
    <w:uiPriority w:val="99"/>
    <w:unhideWhenUsed/>
    <w:rsid w:val="00FD5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AFB"/>
  </w:style>
  <w:style w:type="character" w:styleId="Pladsholdertekst">
    <w:name w:val="Placeholder Text"/>
    <w:basedOn w:val="Standardskrifttypeiafsnit"/>
    <w:uiPriority w:val="99"/>
    <w:semiHidden/>
    <w:rsid w:val="00FD5AF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A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4C4147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C4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432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32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329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32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3292"/>
    <w:rPr>
      <w:b/>
      <w:b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83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83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lle1Tegn">
    <w:name w:val="Lille 1 Tegn"/>
    <w:basedOn w:val="Standardskrifttypeiafsnit"/>
    <w:link w:val="Lillev"/>
    <w:locked/>
    <w:rsid w:val="009F0C3F"/>
    <w:rPr>
      <w:rFonts w:ascii="Arial" w:eastAsia="Times New Roman" w:hAnsi="Arial" w:cs="Times New Roman"/>
      <w:sz w:val="14"/>
      <w:szCs w:val="24"/>
    </w:rPr>
  </w:style>
  <w:style w:type="paragraph" w:customStyle="1" w:styleId="Lillev">
    <w:name w:val="Lille v"/>
    <w:basedOn w:val="Sidehoved"/>
    <w:link w:val="Lille1Tegn"/>
    <w:qFormat/>
    <w:rsid w:val="009F0C3F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@nanoq.g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n@nanoq.g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un.g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vs\AppData\Local\cBrain\F2\.tmp\f35b801793cf4292b0cd16d1c617a47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title">
      <Value/>
    </Content>
  </ns0:record>
</ns0:Root>
</file>

<file path=customXml/itemProps1.xml><?xml version="1.0" encoding="utf-8"?>
<ds:datastoreItem xmlns:ds="http://schemas.openxmlformats.org/officeDocument/2006/customXml" ds:itemID="{97CB4B01-F749-4319-BA3F-3AC3FEDA0D17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f35b801793cf4292b0cd16d1c617a47a</Template>
  <TotalTime>4</TotalTime>
  <Pages>4</Pages>
  <Words>826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Vestergaard</dc:creator>
  <cp:lastModifiedBy>Sonja Vestergaard</cp:lastModifiedBy>
  <cp:revision>9</cp:revision>
  <cp:lastPrinted>2019-05-10T16:31:00Z</cp:lastPrinted>
  <dcterms:created xsi:type="dcterms:W3CDTF">2019-05-10T16:03:00Z</dcterms:created>
  <dcterms:modified xsi:type="dcterms:W3CDTF">2019-05-10T16:32:00Z</dcterms:modified>
</cp:coreProperties>
</file>